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rdtabell"/>
        <w:tblW w:w="14585" w:type="dxa"/>
        <w:jc w:val="left"/>
        <w:tblInd w:w="-284" w:type="dxa"/>
        <w:tblLayout w:type="fixed"/>
        <w:tblLook w:val="04A0" w:firstRow="1" w:lastRow="0" w:firstColumn="1" w:lastColumn="0" w:noHBand="0" w:noVBand="1"/>
        <w:tblDescription w:val="Layouttabell"/>
      </w:tblPr>
      <w:tblGrid>
        <w:gridCol w:w="4819"/>
        <w:gridCol w:w="2615"/>
        <w:gridCol w:w="2616"/>
        <w:gridCol w:w="4535"/>
      </w:tblGrid>
      <w:tr w:rsidR="00CE1E3B" w:rsidTr="00AB6B48">
        <w:trPr>
          <w:cantSplit/>
          <w:trHeight w:hRule="exact" w:val="10218"/>
          <w:tblHeader/>
          <w:jc w:val="left"/>
        </w:trPr>
        <w:tc>
          <w:tcPr>
            <w:tcW w:w="4819" w:type="dxa"/>
            <w:tcMar>
              <w:top w:w="288" w:type="dxa"/>
              <w:right w:w="720" w:type="dxa"/>
            </w:tcMar>
          </w:tcPr>
          <w:p w:rsidR="00811BB7" w:rsidRDefault="00811BB7" w:rsidP="00504EB8">
            <w:pPr>
              <w:pStyle w:val="Indragetstycke"/>
              <w:rPr>
                <w:sz w:val="20"/>
                <w:szCs w:val="20"/>
              </w:rPr>
            </w:pPr>
          </w:p>
          <w:p w:rsidR="00811BB7" w:rsidRDefault="00811BB7" w:rsidP="00504EB8">
            <w:pPr>
              <w:pStyle w:val="Indragetstycke"/>
              <w:rPr>
                <w:sz w:val="20"/>
                <w:szCs w:val="20"/>
              </w:rPr>
            </w:pPr>
          </w:p>
          <w:p w:rsidR="00811BB7" w:rsidRDefault="00504EB8" w:rsidP="00504EB8">
            <w:pPr>
              <w:pStyle w:val="Indragetstycke"/>
              <w:rPr>
                <w:sz w:val="20"/>
                <w:szCs w:val="20"/>
              </w:rPr>
            </w:pPr>
            <w:r w:rsidRPr="00AB6B48">
              <w:rPr>
                <w:sz w:val="20"/>
                <w:szCs w:val="20"/>
              </w:rPr>
              <w:t xml:space="preserve">I över 100 år har diakoner haft sin hemvist vid Vårsta diakongård som ligger vid Södra sundet i Härnösand. </w:t>
            </w:r>
            <w:r w:rsidR="004D1276">
              <w:rPr>
                <w:sz w:val="20"/>
                <w:szCs w:val="20"/>
              </w:rPr>
              <w:t xml:space="preserve">Vårsta diakonkår bildades som en ideell sammanslutning för </w:t>
            </w:r>
            <w:r w:rsidR="00811BB7">
              <w:rPr>
                <w:sz w:val="20"/>
                <w:szCs w:val="20"/>
              </w:rPr>
              <w:t>diakoner som utbildade sig och fick sin vigning vid Vårsta.</w:t>
            </w:r>
          </w:p>
          <w:p w:rsidR="00811BB7" w:rsidRDefault="00EB1138" w:rsidP="00504EB8">
            <w:pPr>
              <w:pStyle w:val="Indragetstyck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Kåren </w:t>
            </w:r>
            <w:r w:rsidR="00811BB7">
              <w:rPr>
                <w:sz w:val="20"/>
                <w:szCs w:val="20"/>
              </w:rPr>
              <w:t xml:space="preserve">har </w:t>
            </w:r>
            <w:r w:rsidR="00096551">
              <w:rPr>
                <w:sz w:val="20"/>
                <w:szCs w:val="20"/>
              </w:rPr>
              <w:t xml:space="preserve">därmed </w:t>
            </w:r>
            <w:r w:rsidR="00811BB7">
              <w:rPr>
                <w:sz w:val="20"/>
                <w:szCs w:val="20"/>
              </w:rPr>
              <w:t>sin grund i den kristna t</w:t>
            </w:r>
            <w:r>
              <w:rPr>
                <w:sz w:val="20"/>
                <w:szCs w:val="20"/>
              </w:rPr>
              <w:t xml:space="preserve">ron och kallelsen till diakoni och vill stärka </w:t>
            </w:r>
            <w:proofErr w:type="spellStart"/>
            <w:r>
              <w:rPr>
                <w:sz w:val="20"/>
                <w:szCs w:val="20"/>
              </w:rPr>
              <w:t>diakonatets</w:t>
            </w:r>
            <w:proofErr w:type="spellEnd"/>
            <w:r>
              <w:rPr>
                <w:sz w:val="20"/>
                <w:szCs w:val="20"/>
              </w:rPr>
              <w:t xml:space="preserve"> och diakonins ställning i Svenska kyrkan.</w:t>
            </w:r>
            <w:r w:rsidR="00811BB7">
              <w:rPr>
                <w:sz w:val="20"/>
                <w:szCs w:val="20"/>
              </w:rPr>
              <w:t xml:space="preserve"> </w:t>
            </w:r>
            <w:r w:rsidR="00096551">
              <w:rPr>
                <w:sz w:val="20"/>
                <w:szCs w:val="20"/>
              </w:rPr>
              <w:t>Dess syfte är att genom sin gemenskap vara ett stöd för enskilda i sin tjänst som diakon och att vi får finna stöd och fördjupning i vårt uppdrag.</w:t>
            </w:r>
          </w:p>
          <w:p w:rsidR="00504EB8" w:rsidRDefault="00811BB7" w:rsidP="00504EB8">
            <w:pPr>
              <w:pStyle w:val="Indragetstyck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År 2013 avslutades diakonutbildningen </w:t>
            </w:r>
            <w:r w:rsidR="00504EB8" w:rsidRPr="00AB6B48">
              <w:rPr>
                <w:sz w:val="20"/>
                <w:szCs w:val="20"/>
              </w:rPr>
              <w:t>vid gården</w:t>
            </w:r>
            <w:r>
              <w:rPr>
                <w:sz w:val="20"/>
                <w:szCs w:val="20"/>
              </w:rPr>
              <w:t xml:space="preserve"> då utbildningen förlades till Uppsala och Lund</w:t>
            </w:r>
            <w:r w:rsidR="00504EB8" w:rsidRPr="00AB6B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811BB7" w:rsidRDefault="00811BB7" w:rsidP="00504EB8">
            <w:pPr>
              <w:pStyle w:val="Indragetstyck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Idag är Vårsta diakonkår öppen för alla diakoner och diakonstudenter som vill ta del av vår gemenskap.</w:t>
            </w:r>
          </w:p>
          <w:p w:rsidR="00096551" w:rsidRDefault="00096551" w:rsidP="00096551">
            <w:pPr>
              <w:pStyle w:val="Indragetstyck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Vårsta diakonkår har även fortlöpande kontakt med andra diakonkårer kring frågor som rör diakoni.</w:t>
            </w:r>
          </w:p>
          <w:p w:rsidR="00096551" w:rsidRDefault="00096551" w:rsidP="00504EB8">
            <w:pPr>
              <w:pStyle w:val="Indragetstycke"/>
              <w:rPr>
                <w:sz w:val="20"/>
                <w:szCs w:val="20"/>
              </w:rPr>
            </w:pPr>
          </w:p>
          <w:p w:rsidR="00811BB7" w:rsidRDefault="00811BB7" w:rsidP="00811BB7">
            <w:pPr>
              <w:pStyle w:val="Indragetstycke"/>
              <w:ind w:left="0"/>
              <w:rPr>
                <w:sz w:val="20"/>
                <w:szCs w:val="20"/>
              </w:rPr>
            </w:pPr>
          </w:p>
          <w:p w:rsidR="00811BB7" w:rsidRDefault="00811BB7" w:rsidP="00504EB8">
            <w:pPr>
              <w:pStyle w:val="Indragetstycke"/>
              <w:rPr>
                <w:color w:val="auto"/>
                <w:kern w:val="0"/>
                <w14:ligatures w14:val="none"/>
              </w:rPr>
            </w:pPr>
          </w:p>
          <w:p w:rsidR="00811BB7" w:rsidRDefault="00811BB7" w:rsidP="00504EB8">
            <w:pPr>
              <w:pStyle w:val="Indragetstycke"/>
              <w:rPr>
                <w:color w:val="auto"/>
                <w:kern w:val="0"/>
                <w14:ligatures w14:val="none"/>
              </w:rPr>
            </w:pPr>
          </w:p>
          <w:p w:rsidR="00811BB7" w:rsidRDefault="00811BB7" w:rsidP="00504EB8">
            <w:pPr>
              <w:pStyle w:val="Indragetstycke"/>
              <w:rPr>
                <w:color w:val="auto"/>
                <w:kern w:val="0"/>
                <w14:ligatures w14:val="none"/>
              </w:rPr>
            </w:pPr>
          </w:p>
          <w:p w:rsidR="00811BB7" w:rsidRDefault="00811BB7" w:rsidP="00811BB7">
            <w:pPr>
              <w:pStyle w:val="Indragetstycke"/>
              <w:ind w:left="0"/>
              <w:rPr>
                <w:color w:val="auto"/>
                <w:kern w:val="0"/>
                <w14:ligatures w14:val="none"/>
              </w:rPr>
            </w:pPr>
          </w:p>
          <w:p w:rsidR="00811BB7" w:rsidRDefault="00811BB7" w:rsidP="00504EB8">
            <w:pPr>
              <w:pStyle w:val="Indragetstycke"/>
              <w:rPr>
                <w:color w:val="auto"/>
                <w:kern w:val="0"/>
                <w14:ligatures w14:val="none"/>
              </w:rPr>
            </w:pPr>
          </w:p>
          <w:p w:rsidR="00717813" w:rsidRPr="00811BB7" w:rsidRDefault="00717813" w:rsidP="00504EB8">
            <w:pPr>
              <w:pStyle w:val="Indragetstycke"/>
              <w:rPr>
                <w:sz w:val="20"/>
                <w:szCs w:val="20"/>
              </w:rPr>
            </w:pPr>
            <w:r w:rsidRPr="00811BB7">
              <w:rPr>
                <w:color w:val="auto"/>
                <w:kern w:val="0"/>
                <w:sz w:val="20"/>
                <w:szCs w:val="20"/>
                <w14:ligatures w14:val="none"/>
              </w:rPr>
              <w:t>Bild</w:t>
            </w:r>
            <w:r w:rsidR="00811BB7">
              <w:rPr>
                <w:color w:val="auto"/>
                <w:kern w:val="0"/>
                <w:sz w:val="20"/>
                <w:szCs w:val="20"/>
                <w14:ligatures w14:val="none"/>
              </w:rPr>
              <w:t>er</w:t>
            </w:r>
            <w:r w:rsidRPr="00811BB7">
              <w:rPr>
                <w:color w:val="auto"/>
                <w:kern w:val="0"/>
                <w:sz w:val="20"/>
                <w:szCs w:val="20"/>
                <w14:ligatures w14:val="none"/>
              </w:rPr>
              <w:t>: Vårsta arkiv/Gustaf Hellsing/Ikon</w:t>
            </w:r>
          </w:p>
        </w:tc>
        <w:tc>
          <w:tcPr>
            <w:tcW w:w="2615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4D1276" w:rsidRPr="007B03D6" w:rsidRDefault="00FD4C65" w:rsidP="007B03D6">
            <w:pPr>
              <w:pStyle w:val="Kontaktinformation"/>
            </w:pPr>
            <w:sdt>
              <w:sdtPr>
                <w:id w:val="-1229453485"/>
                <w:placeholder>
                  <w:docPart w:val="DD18389566B6415498151E7940D5A14F"/>
                </w:placeholder>
              </w:sdtPr>
              <w:sdtEndPr/>
              <w:sdtContent>
                <w:r w:rsidR="004D1276">
                  <w:t>Vårsta diakonkår</w:t>
                </w:r>
              </w:sdtContent>
            </w:sdt>
          </w:p>
          <w:sdt>
            <w:sdtPr>
              <w:alias w:val="Ange gatuadress, postnummer, ort:"/>
              <w:tag w:val="Ange gatuadress, postnummer, ort:"/>
              <w:id w:val="513349731"/>
              <w:placeholder>
                <w:docPart w:val="6F6E311254884762B6DD94C89FDCDAB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CE1E3B" w:rsidRDefault="0007556E" w:rsidP="007B03D6">
                <w:pPr>
                  <w:pStyle w:val="Avsndaradress"/>
                </w:pPr>
                <w:r>
                  <w:t>Box 134, 871 23 HÄRNÖSAND</w:t>
                </w:r>
              </w:p>
            </w:sdtContent>
          </w:sdt>
        </w:tc>
        <w:tc>
          <w:tcPr>
            <w:tcW w:w="2616" w:type="dxa"/>
            <w:tcMar>
              <w:top w:w="288" w:type="dxa"/>
              <w:right w:w="432" w:type="dxa"/>
            </w:tcMar>
            <w:textDirection w:val="btLr"/>
          </w:tcPr>
          <w:p w:rsidR="0007556E" w:rsidRDefault="00AB6B48" w:rsidP="0007556E">
            <w:pPr>
              <w:pStyle w:val="Mottagare"/>
            </w:pPr>
            <w:r>
              <w:rPr>
                <w:noProof/>
                <w:lang w:eastAsia="sv-SE"/>
              </w:rPr>
              <w:drawing>
                <wp:inline distT="0" distB="0" distL="0" distR="0" wp14:anchorId="234F2207" wp14:editId="023DF190">
                  <wp:extent cx="2684780" cy="1646555"/>
                  <wp:effectExtent l="4762" t="0" r="6033" b="6032"/>
                  <wp:docPr id="8" name="Bildobjekt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objekt 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684780" cy="164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Mar>
              <w:top w:w="288" w:type="dxa"/>
              <w:left w:w="720" w:type="dxa"/>
            </w:tcMar>
          </w:tcPr>
          <w:p w:rsidR="00CE1E3B" w:rsidRPr="0037743C" w:rsidRDefault="00504EB8" w:rsidP="00504EB8">
            <w:pPr>
              <w:pStyle w:val="Rubrik"/>
              <w:ind w:left="113"/>
            </w:pPr>
            <w:r>
              <w:t>Vårsta Diakonkår</w:t>
            </w:r>
          </w:p>
          <w:p w:rsidR="00504EB8" w:rsidRDefault="00504EB8" w:rsidP="00504EB8">
            <w:pPr>
              <w:pStyle w:val="Underrubrik"/>
              <w:ind w:left="113"/>
            </w:pPr>
          </w:p>
          <w:p w:rsidR="00504EB8" w:rsidRDefault="00504EB8" w:rsidP="00504EB8">
            <w:pPr>
              <w:pStyle w:val="Underrubrik"/>
              <w:ind w:left="113"/>
            </w:pPr>
          </w:p>
          <w:p w:rsidR="00504EB8" w:rsidRDefault="00504EB8" w:rsidP="00504EB8">
            <w:pPr>
              <w:pStyle w:val="Underrubrik"/>
              <w:ind w:left="113"/>
            </w:pPr>
          </w:p>
          <w:p w:rsidR="00504EB8" w:rsidRDefault="00504EB8" w:rsidP="00504EB8">
            <w:pPr>
              <w:pStyle w:val="Underrubrik"/>
              <w:ind w:left="113"/>
            </w:pPr>
            <w:r>
              <w:t>Vårsta diako</w:t>
            </w:r>
            <w:r w:rsidR="00AB6B48">
              <w:t>nkår är en ideell förening</w:t>
            </w:r>
            <w:r>
              <w:t xml:space="preserve"> för diakoner inom Svenska kyrkan.</w:t>
            </w:r>
          </w:p>
          <w:p w:rsidR="00504EB8" w:rsidRDefault="00504EB8" w:rsidP="00504EB8">
            <w:pPr>
              <w:pStyle w:val="Underrubrik"/>
              <w:ind w:left="113"/>
            </w:pPr>
          </w:p>
          <w:p w:rsidR="00504EB8" w:rsidRDefault="00504EB8" w:rsidP="00504EB8">
            <w:pPr>
              <w:pStyle w:val="Underrubrik"/>
              <w:ind w:left="113"/>
            </w:pPr>
          </w:p>
          <w:p w:rsidR="00504EB8" w:rsidRDefault="00504EB8" w:rsidP="00504EB8">
            <w:pPr>
              <w:pStyle w:val="Underrubrik"/>
              <w:ind w:left="113"/>
            </w:pPr>
          </w:p>
          <w:p w:rsidR="00504EB8" w:rsidRDefault="00504EB8" w:rsidP="00504EB8">
            <w:pPr>
              <w:pStyle w:val="Underrubrik"/>
              <w:ind w:left="113"/>
            </w:pPr>
          </w:p>
          <w:p w:rsidR="00CE1E3B" w:rsidRDefault="00504EB8" w:rsidP="00504EB8">
            <w:pPr>
              <w:pStyle w:val="Underrubrik"/>
              <w:ind w:left="113"/>
            </w:pPr>
            <w:r>
              <w:t>VÄLKOMMEN DU OCKSÅ !</w:t>
            </w:r>
          </w:p>
          <w:p w:rsidR="00AB6B48" w:rsidRDefault="00AB6B48" w:rsidP="00504EB8">
            <w:pPr>
              <w:pStyle w:val="Underrubrik"/>
              <w:ind w:left="113"/>
            </w:pPr>
          </w:p>
          <w:p w:rsidR="00AB6B48" w:rsidRPr="0037743C" w:rsidRDefault="00AB6B48" w:rsidP="00504EB8">
            <w:pPr>
              <w:pStyle w:val="Underrubrik"/>
              <w:ind w:left="113"/>
            </w:pPr>
          </w:p>
          <w:p w:rsidR="00CE1E3B" w:rsidRDefault="00AB6B48" w:rsidP="00971733">
            <w:pPr>
              <w:ind w:left="113"/>
            </w:pPr>
            <w:r>
              <w:rPr>
                <w:noProof/>
                <w:lang w:eastAsia="sv-SE"/>
              </w:rPr>
              <w:drawing>
                <wp:inline distT="0" distB="0" distL="0" distR="0" wp14:anchorId="2C4745BE">
                  <wp:extent cx="1914525" cy="1779905"/>
                  <wp:effectExtent l="0" t="0" r="9525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77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Default="00AB48D0" w:rsidP="00AB48D0">
      <w:pPr>
        <w:pStyle w:val="Ingetavstnd"/>
        <w:tabs>
          <w:tab w:val="left" w:pos="10755"/>
        </w:tabs>
      </w:pPr>
      <w:r>
        <w:tab/>
      </w:r>
    </w:p>
    <w:tbl>
      <w:tblPr>
        <w:tblStyle w:val="Vrdtabell"/>
        <w:tblW w:w="14307" w:type="dxa"/>
        <w:jc w:val="left"/>
        <w:tblLayout w:type="fixed"/>
        <w:tblLook w:val="04A0" w:firstRow="1" w:lastRow="0" w:firstColumn="1" w:lastColumn="0" w:noHBand="0" w:noVBand="1"/>
        <w:tblDescription w:val="Layouttabell"/>
      </w:tblPr>
      <w:tblGrid>
        <w:gridCol w:w="4535"/>
        <w:gridCol w:w="5237"/>
        <w:gridCol w:w="4535"/>
      </w:tblGrid>
      <w:tr w:rsidR="0037743C" w:rsidTr="00C14E16">
        <w:trPr>
          <w:trHeight w:hRule="exact" w:val="10214"/>
          <w:tblHeader/>
          <w:jc w:val="left"/>
        </w:trPr>
        <w:tc>
          <w:tcPr>
            <w:tcW w:w="4535" w:type="dxa"/>
            <w:tcMar>
              <w:right w:w="432" w:type="dxa"/>
            </w:tcMar>
          </w:tcPr>
          <w:p w:rsidR="0037743C" w:rsidRDefault="0037743C" w:rsidP="0037743C"/>
          <w:p w:rsidR="0037743C" w:rsidRDefault="00504EB8" w:rsidP="00504EB8">
            <w:pPr>
              <w:pStyle w:val="Rubrik1"/>
            </w:pPr>
            <w:r w:rsidRPr="00504EB8">
              <w:t>Vårsta diakonkår vill:</w:t>
            </w:r>
          </w:p>
          <w:p w:rsidR="00504EB8" w:rsidRDefault="00504EB8" w:rsidP="00504EB8">
            <w:pPr>
              <w:pStyle w:val="Rubrik2"/>
            </w:pPr>
            <w:r>
              <w:t>* Vara en inspirationskälla i uppdraget som diakon.</w:t>
            </w:r>
          </w:p>
          <w:p w:rsidR="00504EB8" w:rsidRDefault="00504EB8" w:rsidP="00504EB8">
            <w:pPr>
              <w:pStyle w:val="Rubrik2"/>
            </w:pPr>
            <w:r>
              <w:t>* Va</w:t>
            </w:r>
            <w:r w:rsidR="00846435">
              <w:t>ra en stödjande och föreb</w:t>
            </w:r>
            <w:r w:rsidR="00FD4C65">
              <w:t>e</w:t>
            </w:r>
            <w:bookmarkStart w:id="0" w:name="_GoBack"/>
            <w:bookmarkEnd w:id="0"/>
            <w:r w:rsidR="00846435">
              <w:t>djande</w:t>
            </w:r>
            <w:r>
              <w:t xml:space="preserve"> gemenskap för vigda och blivande diakoner.</w:t>
            </w:r>
          </w:p>
          <w:p w:rsidR="00504EB8" w:rsidRDefault="00504EB8" w:rsidP="00504EB8">
            <w:pPr>
              <w:pStyle w:val="Rubrik2"/>
            </w:pPr>
            <w:r>
              <w:t xml:space="preserve">* Erbjuda möjligheter till debatt om diakoni och </w:t>
            </w:r>
            <w:proofErr w:type="spellStart"/>
            <w:r>
              <w:t>diakonat</w:t>
            </w:r>
            <w:proofErr w:type="spellEnd"/>
            <w:r>
              <w:t xml:space="preserve"> i kyrka och samhälle i nära samverkan med Vårsta diakonigård.</w:t>
            </w:r>
          </w:p>
          <w:p w:rsidR="0037743C" w:rsidRDefault="00504EB8" w:rsidP="00504EB8">
            <w:pPr>
              <w:pStyle w:val="Rubrik2"/>
            </w:pPr>
            <w:r>
              <w:t>* Vara en del av diakonin i den världsvida kyrkan genom medlemskap i DIAKONIA-DRAE</w:t>
            </w:r>
          </w:p>
          <w:p w:rsidR="00AB6B48" w:rsidRDefault="00AB6B48" w:rsidP="0007556E"/>
          <w:p w:rsidR="00AB6B48" w:rsidRPr="00811BB7" w:rsidRDefault="00717813" w:rsidP="0007556E">
            <w:pPr>
              <w:rPr>
                <w:b/>
              </w:rPr>
            </w:pPr>
            <w:r w:rsidRPr="00811BB7">
              <w:rPr>
                <w:b/>
              </w:rPr>
              <w:t>Varje år inb</w:t>
            </w:r>
            <w:r w:rsidR="00811BB7">
              <w:rPr>
                <w:b/>
              </w:rPr>
              <w:t xml:space="preserve">juda medlemmar till Diakondagar, </w:t>
            </w:r>
            <w:r w:rsidRPr="00811BB7">
              <w:rPr>
                <w:b/>
              </w:rPr>
              <w:t>med möjlighet till fördjupning och samtal kring diakonins uppdrag och tjänst.</w:t>
            </w:r>
          </w:p>
          <w:p w:rsidR="00AB6B48" w:rsidRDefault="00AB6B48" w:rsidP="0007556E"/>
          <w:p w:rsidR="0037743C" w:rsidRDefault="0037743C" w:rsidP="00811BB7"/>
        </w:tc>
        <w:tc>
          <w:tcPr>
            <w:tcW w:w="5237" w:type="dxa"/>
            <w:tcMar>
              <w:left w:w="432" w:type="dxa"/>
              <w:right w:w="432" w:type="dxa"/>
            </w:tcMar>
          </w:tcPr>
          <w:p w:rsidR="0037743C" w:rsidRDefault="00504EB8" w:rsidP="0037743C">
            <w:pPr>
              <w:pStyle w:val="Citat"/>
            </w:pPr>
            <w:r>
              <w:rPr>
                <w:rFonts w:ascii="Helvetica" w:hAnsi="Helvetica" w:cs="Helvetica"/>
                <w:noProof/>
                <w:color w:val="111111"/>
                <w:lang w:eastAsia="sv-SE"/>
              </w:rPr>
              <w:drawing>
                <wp:inline distT="0" distB="0" distL="0" distR="0" wp14:anchorId="5A6F7DCB" wp14:editId="0239C046">
                  <wp:extent cx="2295525" cy="2381250"/>
                  <wp:effectExtent l="0" t="0" r="9525" b="0"/>
                  <wp:docPr id="1" name="Bild 1" descr="http://varsta.se/wp-content/uploads/2017/11/glasfonster_li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arsta.se/wp-content/uploads/2017/11/glasfonster_li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43C" w:rsidRDefault="00504EB8" w:rsidP="00504EB8">
            <w:r w:rsidRPr="00AB6B48">
              <w:rPr>
                <w:b/>
              </w:rPr>
              <w:t>Vårsta diakonkår är en generationsöverskridande gemenskap av diakoner i Sverige och världen</w:t>
            </w:r>
            <w:r w:rsidRPr="00504EB8">
              <w:t>.</w:t>
            </w:r>
          </w:p>
          <w:p w:rsidR="00504EB8" w:rsidRDefault="00504EB8" w:rsidP="00504EB8">
            <w:r>
              <w:t>Du är en personlig resurs i vår kårgemenskap.</w:t>
            </w:r>
          </w:p>
          <w:p w:rsidR="00504EB8" w:rsidRDefault="00504EB8" w:rsidP="00504EB8">
            <w:r>
              <w:t>Du kan påverka kårens arbete genom att dela med dig av dina erfarenheter, önskemål och åsikter.</w:t>
            </w:r>
          </w:p>
          <w:p w:rsidR="00504EB8" w:rsidRDefault="00504EB8" w:rsidP="00504EB8">
            <w:r>
              <w:t>Du får hjälp att fördjupa din identitet som diakon och möjlighet att delta i reflektioner om kyrkans diakoni.</w:t>
            </w:r>
          </w:p>
          <w:p w:rsidR="0037743C" w:rsidRDefault="00504EB8" w:rsidP="00504EB8">
            <w:r>
              <w:t>Få möjlighet att söka stipendier för deltagande i diakonikonferenser m.m.</w:t>
            </w:r>
          </w:p>
        </w:tc>
        <w:tc>
          <w:tcPr>
            <w:tcW w:w="4535" w:type="dxa"/>
            <w:tcMar>
              <w:left w:w="432" w:type="dxa"/>
            </w:tcMar>
          </w:tcPr>
          <w:p w:rsidR="0037743C" w:rsidRDefault="0007556E">
            <w:pPr>
              <w:pStyle w:val="Rubrik2"/>
            </w:pPr>
            <w:r w:rsidRPr="0007556E">
              <w:t>Medlemskap i kåren</w:t>
            </w:r>
          </w:p>
          <w:p w:rsidR="0007556E" w:rsidRDefault="0007556E" w:rsidP="0007556E">
            <w:r>
              <w:t>Alla diakonvigda inom Svenska kyrkan är välkomna att ansöka om medlemskap i kåren.</w:t>
            </w:r>
          </w:p>
          <w:p w:rsidR="0007556E" w:rsidRDefault="0007556E" w:rsidP="0007556E">
            <w:r>
              <w:t>Även diakonstudenter kan ansöka om medlemskap</w:t>
            </w:r>
          </w:p>
          <w:p w:rsidR="0037743C" w:rsidRDefault="0007556E" w:rsidP="00AB6B48">
            <w:r>
              <w:t>Vårsta diakonikår värnar om att ekonomi inte ska vara ett hinder att delta i gemenskapen. Kåravgift finns i olika nivåer.</w:t>
            </w:r>
          </w:p>
          <w:p w:rsidR="0037743C" w:rsidRDefault="0037743C" w:rsidP="00A01D2E"/>
          <w:p w:rsidR="0007556E" w:rsidRDefault="0007556E" w:rsidP="0007556E">
            <w:pPr>
              <w:pStyle w:val="Punktlista"/>
            </w:pPr>
            <w:r>
              <w:t xml:space="preserve">Medlem i full tjänst betalar </w:t>
            </w:r>
            <w:r w:rsidR="00AB6B48">
              <w:t xml:space="preserve">     </w:t>
            </w:r>
            <w:r>
              <w:t>300 kr/år</w:t>
            </w:r>
            <w:r w:rsidR="0057652B">
              <w:t xml:space="preserve"> (200:- </w:t>
            </w:r>
            <w:proofErr w:type="spellStart"/>
            <w:r w:rsidR="0057652B">
              <w:t>fr</w:t>
            </w:r>
            <w:proofErr w:type="spellEnd"/>
            <w:r w:rsidR="0057652B">
              <w:t xml:space="preserve"> 2020)</w:t>
            </w:r>
          </w:p>
          <w:p w:rsidR="0007556E" w:rsidRDefault="0007556E" w:rsidP="0007556E">
            <w:pPr>
              <w:pStyle w:val="Punktlista"/>
            </w:pPr>
            <w:proofErr w:type="spellStart"/>
            <w:r>
              <w:t>Deltidspensinär</w:t>
            </w:r>
            <w:proofErr w:type="spellEnd"/>
            <w:r>
              <w:t xml:space="preserve">, </w:t>
            </w:r>
            <w:r w:rsidR="00AB6B48">
              <w:t xml:space="preserve">sjukskriven, arbetslös och </w:t>
            </w:r>
            <w:r>
              <w:t>tjänstledig          betalar 150 kr/år</w:t>
            </w:r>
            <w:r w:rsidR="0057652B">
              <w:t xml:space="preserve"> (100 </w:t>
            </w:r>
            <w:proofErr w:type="spellStart"/>
            <w:r w:rsidR="0057652B">
              <w:t>fr</w:t>
            </w:r>
            <w:proofErr w:type="spellEnd"/>
            <w:r w:rsidR="0057652B">
              <w:t xml:space="preserve"> 2020)</w:t>
            </w:r>
          </w:p>
          <w:p w:rsidR="0007556E" w:rsidRDefault="0007556E" w:rsidP="0007556E">
            <w:pPr>
              <w:pStyle w:val="Punktlista"/>
            </w:pPr>
            <w:r>
              <w:t>Studera</w:t>
            </w:r>
            <w:r w:rsidR="00811BB7">
              <w:t>n</w:t>
            </w:r>
            <w:r>
              <w:t>de betalar 100 kr/år</w:t>
            </w:r>
          </w:p>
          <w:p w:rsidR="0037743C" w:rsidRDefault="0007556E" w:rsidP="0007556E">
            <w:pPr>
              <w:pStyle w:val="Punktlista"/>
              <w:numPr>
                <w:ilvl w:val="0"/>
                <w:numId w:val="0"/>
              </w:numPr>
              <w:ind w:left="360"/>
            </w:pPr>
            <w:r w:rsidRPr="0007556E">
              <w:t>•</w:t>
            </w:r>
            <w:r w:rsidRPr="0007556E">
              <w:tab/>
            </w:r>
            <w:r w:rsidRPr="0007556E">
              <w:rPr>
                <w:b/>
              </w:rPr>
              <w:t>Bankgiro  185-1682</w:t>
            </w:r>
          </w:p>
          <w:sdt>
            <w:sdtPr>
              <w:alias w:val="Ange rubrik 1:"/>
              <w:tag w:val="Ange rubrik 1:"/>
              <w:id w:val="-1175949836"/>
              <w:placeholder>
                <w:docPart w:val="90ED6E8A10AD443B8C30F10DC3C8AB45"/>
              </w:placeholder>
              <w:temporary/>
              <w:showingPlcHdr/>
            </w:sdtPr>
            <w:sdtEndPr/>
            <w:sdtContent>
              <w:p w:rsidR="0037743C" w:rsidRDefault="0037743C">
                <w:pPr>
                  <w:pStyle w:val="Rubrik1"/>
                </w:pPr>
                <w:r>
                  <w:rPr>
                    <w:lang w:bidi="sv-SE"/>
                  </w:rPr>
                  <w:t>Kontakta oss</w:t>
                </w:r>
              </w:p>
            </w:sdtContent>
          </w:sdt>
          <w:sdt>
            <w:sdtPr>
              <w:id w:val="883065717"/>
              <w:placeholder>
                <w:docPart w:val="17456E795C7F41BE8432695FA7B4B772"/>
              </w:placeholder>
            </w:sdtPr>
            <w:sdtEndPr/>
            <w:sdtContent>
              <w:p w:rsidR="004D1276" w:rsidRPr="007B03D6" w:rsidRDefault="004D1276" w:rsidP="007B03D6">
                <w:pPr>
                  <w:pStyle w:val="Kontaktinformation"/>
                </w:pPr>
                <w:r>
                  <w:t>Vårsta diakonkår</w:t>
                </w:r>
              </w:p>
            </w:sdtContent>
          </w:sdt>
          <w:sdt>
            <w:sdtPr>
              <w:alias w:val="Ange gatuadress, postnummer, ort:"/>
              <w:tag w:val="Ange gatuadress, postnummer, ort:"/>
              <w:id w:val="-325672729"/>
              <w:placeholder>
                <w:docPart w:val="873930A852F24DC4904CA05138FF5D4D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37743C" w:rsidRPr="007B03D6" w:rsidRDefault="0007556E">
                <w:pPr>
                  <w:pStyle w:val="Kontaktinformation"/>
                </w:pPr>
                <w:r>
                  <w:t>Box 134, 871 23 HÄRNÖSAND</w:t>
                </w:r>
              </w:p>
            </w:sdtContent>
          </w:sdt>
          <w:sdt>
            <w:sdtPr>
              <w:alias w:val="Ange telefonnummer:"/>
              <w:tag w:val="Ange telefonnummer:"/>
              <w:id w:val="-221295427"/>
              <w:placeholder>
                <w:docPart w:val="862005DE700B4EBFAB1B5B4CD15D42FB"/>
              </w:placeholder>
              <w:temporary/>
              <w:showingPlcHdr/>
              <w:text/>
            </w:sdtPr>
            <w:sdtEndPr/>
            <w:sdtContent>
              <w:p w:rsidR="0037743C" w:rsidRDefault="0037743C">
                <w:pPr>
                  <w:pStyle w:val="Kontaktinformation"/>
                </w:pPr>
                <w:r>
                  <w:rPr>
                    <w:lang w:bidi="sv-SE"/>
                  </w:rPr>
                  <w:t>Telefon</w:t>
                </w:r>
              </w:p>
            </w:sdtContent>
          </w:sdt>
          <w:p w:rsidR="0037743C" w:rsidRDefault="0007556E">
            <w:pPr>
              <w:pStyle w:val="Kontaktinformation"/>
            </w:pPr>
            <w:r>
              <w:t>E-post: karen@varsta.se</w:t>
            </w:r>
          </w:p>
          <w:p w:rsidR="0037743C" w:rsidRDefault="0007556E" w:rsidP="0007556E">
            <w:pPr>
              <w:pStyle w:val="Webbplats"/>
            </w:pPr>
            <w:r>
              <w:t>http://varsta.se/varsta-diakonkar/</w:t>
            </w:r>
          </w:p>
        </w:tc>
      </w:tr>
    </w:tbl>
    <w:p w:rsidR="00ED7C90" w:rsidRDefault="00ED7C90" w:rsidP="00D91EF3">
      <w:pPr>
        <w:pStyle w:val="Ingetavstnd"/>
      </w:pPr>
    </w:p>
    <w:sectPr w:rsidR="00ED7C90" w:rsidSect="0081426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720" w:right="1264" w:bottom="431" w:left="1264" w:header="431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B8" w:rsidRDefault="00504EB8" w:rsidP="0037743C">
      <w:pPr>
        <w:spacing w:after="0" w:line="240" w:lineRule="auto"/>
      </w:pPr>
      <w:r>
        <w:separator/>
      </w:r>
    </w:p>
  </w:endnote>
  <w:endnote w:type="continuationSeparator" w:id="0">
    <w:p w:rsidR="00504EB8" w:rsidRDefault="00504EB8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D0" w:rsidRDefault="00AB48D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D0" w:rsidRDefault="00AB48D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D0" w:rsidRDefault="00AB48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B8" w:rsidRDefault="00504EB8" w:rsidP="0037743C">
      <w:pPr>
        <w:spacing w:after="0" w:line="240" w:lineRule="auto"/>
      </w:pPr>
      <w:r>
        <w:separator/>
      </w:r>
    </w:p>
  </w:footnote>
  <w:footnote w:type="continuationSeparator" w:id="0">
    <w:p w:rsidR="00504EB8" w:rsidRDefault="00504EB8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D0" w:rsidRDefault="00AB48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9B" w:rsidRDefault="0071232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68234658">
              <wp:simplePos x="0" y="0"/>
              <wp:positionH relativeFrom="margin">
                <wp:posOffset>-9525</wp:posOffset>
              </wp:positionH>
              <wp:positionV relativeFrom="page">
                <wp:posOffset>7124065</wp:posOffset>
              </wp:positionV>
              <wp:extent cx="9107805" cy="137160"/>
              <wp:effectExtent l="0" t="0" r="0" b="8890"/>
              <wp:wrapNone/>
              <wp:docPr id="5" name="Fortsättning sidfot, rektangel" descr="Fortsättning sidfot, rektang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07805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1900</wp14:pctHeight>
              </wp14:sizeRelV>
            </wp:anchor>
          </w:drawing>
        </mc:Choice>
        <mc:Fallback xmlns:w15="http://schemas.microsoft.com/office/word/2012/wordml">
          <w:pict>
            <v:rect w14:anchorId="7B1386CF" id="Fortsättning sidfot, rektangel" o:spid="_x0000_s1026" alt="Fortsättning sidfot, rektangel" style="position:absolute;margin-left:-.75pt;margin-top:560.95pt;width:717.15pt;height:10.8pt;z-index:251661312;visibility:visible;mso-wrap-style:square;mso-width-percent:0;mso-height-percent:19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9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Vikta stödlinjer" descr="Vikta stödlinj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2" name="Rak koppling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Rak koppling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5182BC2" id="Vikta stödlinjer" o:spid="_x0000_s1026" alt="Vikta stödlinjer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">
              <v:line id="Rak koppling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Rak koppling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D2" w:rsidRDefault="005F496D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CE70D61">
              <wp:simplePos x="0" y="0"/>
              <wp:positionH relativeFrom="margin">
                <wp:posOffset>-9525</wp:posOffset>
              </wp:positionH>
              <wp:positionV relativeFrom="margin">
                <wp:align>top</wp:align>
              </wp:positionV>
              <wp:extent cx="9099550" cy="6819900"/>
              <wp:effectExtent l="0" t="0" r="6350" b="0"/>
              <wp:wrapNone/>
              <wp:docPr id="16" name="Grafiska rektanglar – första sidan" descr="Grafiska rektanglar – första sid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99793" cy="6819900"/>
                        <a:chOff x="0" y="0"/>
                        <a:chExt cx="9049867" cy="6905090"/>
                      </a:xfrm>
                    </wpg:grpSpPr>
                    <wps:wsp>
                      <wps:cNvPr id="13" name="Första sidan till vänster, stora rektangel" descr="Första sidan till vänster, stora rektangel"/>
                      <wps:cNvSpPr/>
                      <wps:spPr>
                        <a:xfrm>
                          <a:off x="0" y="0"/>
                          <a:ext cx="2391772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örsta sidan, sidfot, rektangel – höger" descr="Första sidan, sidfot, rektangel – höger"/>
                      <wps:cNvSpPr/>
                      <wps:spPr>
                        <a:xfrm>
                          <a:off x="0" y="6767930"/>
                          <a:ext cx="2391606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örsta sidan, sidfot, rektangel – vänster" descr="Första sidan, sidfot, rektangel – vänster"/>
                      <wps:cNvSpPr/>
                      <wps:spPr>
                        <a:xfrm>
                          <a:off x="6686903" y="6648779"/>
                          <a:ext cx="2362964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420EAB" id="Grafiska rektanglar – första sidan" o:spid="_x0000_s1026" alt="Grafiska rektanglar – första sidan" style="position:absolute;margin-left:-.75pt;margin-top:0;width:716.5pt;height:537pt;z-index:251670528;mso-position-horizontal-relative:margin;mso-position-vertical:top;mso-position-vertical-relative:margin" coordsize="90498,6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">
              <v:rect id="Första sidan till vänster, stora rektangel" o:spid="_x0000_s1027" alt="Första sidan till vänster, stora rektangel" style="position:absolute;width:23917;height:6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2b7370 [1604]" stroked="f" strokeweight="1pt"/>
              <v:rect id="Första sidan, sidfot, rektangel – höger" o:spid="_x0000_s1028" alt="Första sidan, sidfot, rektangel – höger" style="position:absolute;top:67679;width:23916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2b7370 [1604]" stroked="f" strokeweight="1pt"/>
              <v:rect id="Första sidan, sidfot, rektangel – vänster" o:spid="_x0000_s1029" alt="Första sidan, sidfot, rektangel – vänster" style="position:absolute;left:66869;top:66487;width:236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Vikta stödlinjer" descr="Vikta stödlinj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Rak koppling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Rak koppling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A18ED40" id="Vikta stödlinjer" o:spid="_x0000_s1026" alt="Vikta stödlinjer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">
              <v:line id="Rak koppling 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Rak koppling 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81D3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34BA0F9B"/>
    <w:multiLevelType w:val="hybridMultilevel"/>
    <w:tmpl w:val="CA2E004C"/>
    <w:lvl w:ilvl="0" w:tplc="B6BE0FE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B8"/>
    <w:rsid w:val="00016C11"/>
    <w:rsid w:val="00034D76"/>
    <w:rsid w:val="000425F6"/>
    <w:rsid w:val="00075279"/>
    <w:rsid w:val="0007556E"/>
    <w:rsid w:val="00096551"/>
    <w:rsid w:val="00193456"/>
    <w:rsid w:val="002F5ECB"/>
    <w:rsid w:val="003309C2"/>
    <w:rsid w:val="0037743C"/>
    <w:rsid w:val="003E1E9B"/>
    <w:rsid w:val="00425687"/>
    <w:rsid w:val="00426D8C"/>
    <w:rsid w:val="004D1276"/>
    <w:rsid w:val="00504EB8"/>
    <w:rsid w:val="00555FE1"/>
    <w:rsid w:val="0057652B"/>
    <w:rsid w:val="005D6EAA"/>
    <w:rsid w:val="005F496D"/>
    <w:rsid w:val="00632BB1"/>
    <w:rsid w:val="00636FE2"/>
    <w:rsid w:val="006734CA"/>
    <w:rsid w:val="0069002D"/>
    <w:rsid w:val="00704FD6"/>
    <w:rsid w:val="00712321"/>
    <w:rsid w:val="00717813"/>
    <w:rsid w:val="007327A6"/>
    <w:rsid w:val="00751AA2"/>
    <w:rsid w:val="007B03D6"/>
    <w:rsid w:val="007C70E3"/>
    <w:rsid w:val="00811BB7"/>
    <w:rsid w:val="0081426E"/>
    <w:rsid w:val="00846435"/>
    <w:rsid w:val="008650E8"/>
    <w:rsid w:val="0089266E"/>
    <w:rsid w:val="00971733"/>
    <w:rsid w:val="00A01D2E"/>
    <w:rsid w:val="00A92C80"/>
    <w:rsid w:val="00AB48D0"/>
    <w:rsid w:val="00AB6B48"/>
    <w:rsid w:val="00B46B13"/>
    <w:rsid w:val="00C14E16"/>
    <w:rsid w:val="00CA1864"/>
    <w:rsid w:val="00CD4ED2"/>
    <w:rsid w:val="00CE1E3B"/>
    <w:rsid w:val="00D2631E"/>
    <w:rsid w:val="00D632FF"/>
    <w:rsid w:val="00D91EF3"/>
    <w:rsid w:val="00DC332A"/>
    <w:rsid w:val="00E301DD"/>
    <w:rsid w:val="00E36671"/>
    <w:rsid w:val="00E75E55"/>
    <w:rsid w:val="00E81765"/>
    <w:rsid w:val="00E938FB"/>
    <w:rsid w:val="00EB1138"/>
    <w:rsid w:val="00ED7C90"/>
    <w:rsid w:val="00F91541"/>
    <w:rsid w:val="00FB1F73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sv-SE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Rubrik1">
    <w:name w:val="heading 1"/>
    <w:basedOn w:val="Normal"/>
    <w:next w:val="Normal"/>
    <w:link w:val="Rubrik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Rubrik2">
    <w:name w:val="heading 2"/>
    <w:basedOn w:val="Normal"/>
    <w:next w:val="Normal"/>
    <w:link w:val="Rubrik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Rubrik3">
    <w:name w:val="heading 3"/>
    <w:basedOn w:val="Normal"/>
    <w:next w:val="Normal"/>
    <w:link w:val="Rubrik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Rubrik4">
    <w:name w:val="heading 4"/>
    <w:basedOn w:val="Normal"/>
    <w:next w:val="Normal"/>
    <w:link w:val="Rubrik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Rubrik5">
    <w:name w:val="heading 5"/>
    <w:basedOn w:val="Normal"/>
    <w:next w:val="Normal"/>
    <w:link w:val="Rubrik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Rubrik6">
    <w:name w:val="heading 6"/>
    <w:basedOn w:val="Normal"/>
    <w:next w:val="Normal"/>
    <w:link w:val="Rubrik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Rubrik7">
    <w:name w:val="heading 7"/>
    <w:basedOn w:val="Normal"/>
    <w:next w:val="Normal"/>
    <w:link w:val="Rubrik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Rubrik8">
    <w:name w:val="heading 8"/>
    <w:basedOn w:val="Normal"/>
    <w:next w:val="Normal"/>
    <w:link w:val="Rubrik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rdtabell">
    <w:name w:val="Värdtabell"/>
    <w:basedOn w:val="Normaltabel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</w:rPr>
  </w:style>
  <w:style w:type="paragraph" w:customStyle="1" w:styleId="Blockrubrik">
    <w:name w:val="Blockrubrik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Indragetstycke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Mottagare">
    <w:name w:val="Mottagare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vsndaradress">
    <w:name w:val="Avsändara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Rubrik">
    <w:name w:val="Title"/>
    <w:basedOn w:val="Normal"/>
    <w:link w:val="Rubrik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RubrikChar">
    <w:name w:val="Rubrik Char"/>
    <w:basedOn w:val="Standardstycketeckensnitt"/>
    <w:link w:val="Rubrik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Underrubrik">
    <w:name w:val="Subtitle"/>
    <w:basedOn w:val="Normal"/>
    <w:link w:val="Underrubrik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UnderrubrikChar">
    <w:name w:val="Underrubrik Char"/>
    <w:basedOn w:val="Standardstycketeckensnitt"/>
    <w:link w:val="Underrubrik"/>
    <w:uiPriority w:val="6"/>
    <w:rsid w:val="00555FE1"/>
    <w:rPr>
      <w:color w:val="2B7471" w:themeColor="accent1" w:themeShade="80"/>
    </w:rPr>
  </w:style>
  <w:style w:type="character" w:customStyle="1" w:styleId="Rubrik1Char">
    <w:name w:val="Rubrik 1 Char"/>
    <w:basedOn w:val="Standardstycketeckensnitt"/>
    <w:link w:val="Rubrik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Rubrik2Char">
    <w:name w:val="Rubrik 2 Char"/>
    <w:basedOn w:val="Standardstycketeckensnitt"/>
    <w:link w:val="Rubrik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Citat">
    <w:name w:val="Quote"/>
    <w:basedOn w:val="Normal"/>
    <w:link w:val="Citat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CitatChar">
    <w:name w:val="Citat Char"/>
    <w:basedOn w:val="Standardstycketeckensnitt"/>
    <w:link w:val="Citat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Punktlista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information">
    <w:name w:val="Kontaktinformation"/>
    <w:basedOn w:val="Normal"/>
    <w:uiPriority w:val="13"/>
    <w:qFormat/>
    <w:pPr>
      <w:spacing w:after="0"/>
    </w:pPr>
  </w:style>
  <w:style w:type="paragraph" w:customStyle="1" w:styleId="Webbplats">
    <w:name w:val="Webbplats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Rubrik3Char">
    <w:name w:val="Rubrik 3 Char"/>
    <w:basedOn w:val="Standardstycketeckensnitt"/>
    <w:link w:val="Rubrik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Numreradlista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Rubrik4Char">
    <w:name w:val="Rubrik 4 Char"/>
    <w:basedOn w:val="Standardstycketeckensnitt"/>
    <w:link w:val="Rubrik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i/>
      <w:iCs/>
      <w:color w:val="2B7471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i/>
      <w:iCs/>
      <w:color w:val="2B7471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A92C80"/>
  </w:style>
  <w:style w:type="paragraph" w:styleId="Brdtext">
    <w:name w:val="Body Text"/>
    <w:basedOn w:val="Normal"/>
    <w:link w:val="BrdtextChar"/>
    <w:uiPriority w:val="99"/>
    <w:semiHidden/>
    <w:unhideWhenUsed/>
    <w:rsid w:val="00A92C8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92C80"/>
  </w:style>
  <w:style w:type="paragraph" w:styleId="Brdtext2">
    <w:name w:val="Body Text 2"/>
    <w:basedOn w:val="Normal"/>
    <w:link w:val="Brd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2C80"/>
  </w:style>
  <w:style w:type="paragraph" w:styleId="Brdtext3">
    <w:name w:val="Body Text 3"/>
    <w:basedOn w:val="Normal"/>
    <w:link w:val="Brd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2C80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2C80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2C80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92C8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92C8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2C80"/>
    <w:pPr>
      <w:spacing w:after="1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2C8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2C8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2C80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2C80"/>
  </w:style>
  <w:style w:type="table" w:styleId="Frgatrutnt">
    <w:name w:val="Colorful Grid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92C8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2C80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2C8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2C80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2C80"/>
  </w:style>
  <w:style w:type="character" w:customStyle="1" w:styleId="DatumChar">
    <w:name w:val="Datum Char"/>
    <w:basedOn w:val="Standardstycketeckensnitt"/>
    <w:link w:val="Datum"/>
    <w:uiPriority w:val="99"/>
    <w:semiHidden/>
    <w:rsid w:val="00A92C8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2C8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2C8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2C80"/>
  </w:style>
  <w:style w:type="character" w:styleId="Betoning">
    <w:name w:val="Emphasis"/>
    <w:basedOn w:val="Standardstycketeckensnitt"/>
    <w:uiPriority w:val="20"/>
    <w:semiHidden/>
    <w:unhideWhenUsed/>
    <w:qFormat/>
    <w:rsid w:val="00A92C80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A92C80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92C80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Sidfot">
    <w:name w:val="footer"/>
    <w:basedOn w:val="Normal"/>
    <w:link w:val="SidfotChar"/>
    <w:uiPriority w:val="99"/>
    <w:unhideWhenUsed/>
    <w:rsid w:val="00632BB1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2BB1"/>
  </w:style>
  <w:style w:type="character" w:styleId="Fotnotsreferens">
    <w:name w:val="footnote reference"/>
    <w:basedOn w:val="Standardstycketeckensnitt"/>
    <w:uiPriority w:val="99"/>
    <w:semiHidden/>
    <w:unhideWhenUsed/>
    <w:rsid w:val="00A92C8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632BB1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2BB1"/>
  </w:style>
  <w:style w:type="character" w:customStyle="1" w:styleId="Rubrik7Char">
    <w:name w:val="Rubrik 7 Char"/>
    <w:basedOn w:val="Standardstycketeckensnitt"/>
    <w:link w:val="Rubrik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A92C80"/>
  </w:style>
  <w:style w:type="paragraph" w:styleId="HTML-adress">
    <w:name w:val="HTML Address"/>
    <w:basedOn w:val="Normal"/>
    <w:link w:val="HTML-a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2C80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A92C80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A92C80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2C80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A92C8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A92C80"/>
  </w:style>
  <w:style w:type="paragraph" w:styleId="Lista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2C80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7"/>
    <w:qFormat/>
    <w:rsid w:val="00A92C80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2C8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2C80"/>
  </w:style>
  <w:style w:type="character" w:styleId="Sidnummer">
    <w:name w:val="page number"/>
    <w:basedOn w:val="Standardstycketeckensnitt"/>
    <w:uiPriority w:val="99"/>
    <w:semiHidden/>
    <w:unhideWhenUsed/>
    <w:rsid w:val="00A92C80"/>
  </w:style>
  <w:style w:type="table" w:customStyle="1" w:styleId="PlainTable1">
    <w:name w:val="Plain Table 1"/>
    <w:basedOn w:val="Normaltabel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2C80"/>
    <w:rPr>
      <w:rFonts w:ascii="Consolas" w:hAnsi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2C8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2C80"/>
  </w:style>
  <w:style w:type="paragraph" w:styleId="Signatur">
    <w:name w:val="Signature"/>
    <w:basedOn w:val="Normal"/>
    <w:link w:val="Signatur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2C80"/>
  </w:style>
  <w:style w:type="character" w:styleId="Stark">
    <w:name w:val="Strong"/>
    <w:basedOn w:val="Standardstycketeckensnitt"/>
    <w:uiPriority w:val="22"/>
    <w:semiHidden/>
    <w:unhideWhenUsed/>
    <w:rsid w:val="00A92C80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sv-SE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Rubrik1">
    <w:name w:val="heading 1"/>
    <w:basedOn w:val="Normal"/>
    <w:next w:val="Normal"/>
    <w:link w:val="Rubrik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Rubrik2">
    <w:name w:val="heading 2"/>
    <w:basedOn w:val="Normal"/>
    <w:next w:val="Normal"/>
    <w:link w:val="Rubrik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Rubrik3">
    <w:name w:val="heading 3"/>
    <w:basedOn w:val="Normal"/>
    <w:next w:val="Normal"/>
    <w:link w:val="Rubrik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Rubrik4">
    <w:name w:val="heading 4"/>
    <w:basedOn w:val="Normal"/>
    <w:next w:val="Normal"/>
    <w:link w:val="Rubrik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Rubrik5">
    <w:name w:val="heading 5"/>
    <w:basedOn w:val="Normal"/>
    <w:next w:val="Normal"/>
    <w:link w:val="Rubrik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Rubrik6">
    <w:name w:val="heading 6"/>
    <w:basedOn w:val="Normal"/>
    <w:next w:val="Normal"/>
    <w:link w:val="Rubrik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Rubrik7">
    <w:name w:val="heading 7"/>
    <w:basedOn w:val="Normal"/>
    <w:next w:val="Normal"/>
    <w:link w:val="Rubrik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Rubrik8">
    <w:name w:val="heading 8"/>
    <w:basedOn w:val="Normal"/>
    <w:next w:val="Normal"/>
    <w:link w:val="Rubrik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rdtabell">
    <w:name w:val="Värdtabell"/>
    <w:basedOn w:val="Normaltabel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</w:rPr>
  </w:style>
  <w:style w:type="paragraph" w:customStyle="1" w:styleId="Blockrubrik">
    <w:name w:val="Blockrubrik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Indragetstycke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Mottagare">
    <w:name w:val="Mottagare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vsndaradress">
    <w:name w:val="Avsändara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Rubrik">
    <w:name w:val="Title"/>
    <w:basedOn w:val="Normal"/>
    <w:link w:val="Rubrik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RubrikChar">
    <w:name w:val="Rubrik Char"/>
    <w:basedOn w:val="Standardstycketeckensnitt"/>
    <w:link w:val="Rubrik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Underrubrik">
    <w:name w:val="Subtitle"/>
    <w:basedOn w:val="Normal"/>
    <w:link w:val="Underrubrik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UnderrubrikChar">
    <w:name w:val="Underrubrik Char"/>
    <w:basedOn w:val="Standardstycketeckensnitt"/>
    <w:link w:val="Underrubrik"/>
    <w:uiPriority w:val="6"/>
    <w:rsid w:val="00555FE1"/>
    <w:rPr>
      <w:color w:val="2B7471" w:themeColor="accent1" w:themeShade="80"/>
    </w:rPr>
  </w:style>
  <w:style w:type="character" w:customStyle="1" w:styleId="Rubrik1Char">
    <w:name w:val="Rubrik 1 Char"/>
    <w:basedOn w:val="Standardstycketeckensnitt"/>
    <w:link w:val="Rubrik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Rubrik2Char">
    <w:name w:val="Rubrik 2 Char"/>
    <w:basedOn w:val="Standardstycketeckensnitt"/>
    <w:link w:val="Rubrik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Citat">
    <w:name w:val="Quote"/>
    <w:basedOn w:val="Normal"/>
    <w:link w:val="Citat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CitatChar">
    <w:name w:val="Citat Char"/>
    <w:basedOn w:val="Standardstycketeckensnitt"/>
    <w:link w:val="Citat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Punktlista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information">
    <w:name w:val="Kontaktinformation"/>
    <w:basedOn w:val="Normal"/>
    <w:uiPriority w:val="13"/>
    <w:qFormat/>
    <w:pPr>
      <w:spacing w:after="0"/>
    </w:pPr>
  </w:style>
  <w:style w:type="paragraph" w:customStyle="1" w:styleId="Webbplats">
    <w:name w:val="Webbplats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Rubrik3Char">
    <w:name w:val="Rubrik 3 Char"/>
    <w:basedOn w:val="Standardstycketeckensnitt"/>
    <w:link w:val="Rubrik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Numreradlista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Rubrik4Char">
    <w:name w:val="Rubrik 4 Char"/>
    <w:basedOn w:val="Standardstycketeckensnitt"/>
    <w:link w:val="Rubrik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i/>
      <w:iCs/>
      <w:color w:val="2B7471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i/>
      <w:iCs/>
      <w:color w:val="2B7471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A92C80"/>
  </w:style>
  <w:style w:type="paragraph" w:styleId="Brdtext">
    <w:name w:val="Body Text"/>
    <w:basedOn w:val="Normal"/>
    <w:link w:val="BrdtextChar"/>
    <w:uiPriority w:val="99"/>
    <w:semiHidden/>
    <w:unhideWhenUsed/>
    <w:rsid w:val="00A92C8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92C80"/>
  </w:style>
  <w:style w:type="paragraph" w:styleId="Brdtext2">
    <w:name w:val="Body Text 2"/>
    <w:basedOn w:val="Normal"/>
    <w:link w:val="Brd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2C80"/>
  </w:style>
  <w:style w:type="paragraph" w:styleId="Brdtext3">
    <w:name w:val="Body Text 3"/>
    <w:basedOn w:val="Normal"/>
    <w:link w:val="Brd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2C80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2C80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2C80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92C8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92C8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2C80"/>
    <w:pPr>
      <w:spacing w:after="1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2C8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2C8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2C80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2C80"/>
  </w:style>
  <w:style w:type="table" w:styleId="Frgatrutnt">
    <w:name w:val="Colorful Grid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92C8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2C80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2C8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2C80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2C80"/>
  </w:style>
  <w:style w:type="character" w:customStyle="1" w:styleId="DatumChar">
    <w:name w:val="Datum Char"/>
    <w:basedOn w:val="Standardstycketeckensnitt"/>
    <w:link w:val="Datum"/>
    <w:uiPriority w:val="99"/>
    <w:semiHidden/>
    <w:rsid w:val="00A92C8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2C8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2C8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2C80"/>
  </w:style>
  <w:style w:type="character" w:styleId="Betoning">
    <w:name w:val="Emphasis"/>
    <w:basedOn w:val="Standardstycketeckensnitt"/>
    <w:uiPriority w:val="20"/>
    <w:semiHidden/>
    <w:unhideWhenUsed/>
    <w:qFormat/>
    <w:rsid w:val="00A92C80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A92C80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92C80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Sidfot">
    <w:name w:val="footer"/>
    <w:basedOn w:val="Normal"/>
    <w:link w:val="SidfotChar"/>
    <w:uiPriority w:val="99"/>
    <w:unhideWhenUsed/>
    <w:rsid w:val="00632BB1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2BB1"/>
  </w:style>
  <w:style w:type="character" w:styleId="Fotnotsreferens">
    <w:name w:val="footnote reference"/>
    <w:basedOn w:val="Standardstycketeckensnitt"/>
    <w:uiPriority w:val="99"/>
    <w:semiHidden/>
    <w:unhideWhenUsed/>
    <w:rsid w:val="00A92C8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632BB1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2BB1"/>
  </w:style>
  <w:style w:type="character" w:customStyle="1" w:styleId="Rubrik7Char">
    <w:name w:val="Rubrik 7 Char"/>
    <w:basedOn w:val="Standardstycketeckensnitt"/>
    <w:link w:val="Rubrik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A92C80"/>
  </w:style>
  <w:style w:type="paragraph" w:styleId="HTML-adress">
    <w:name w:val="HTML Address"/>
    <w:basedOn w:val="Normal"/>
    <w:link w:val="HTML-a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2C80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A92C80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A92C80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2C80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A92C8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A92C80"/>
  </w:style>
  <w:style w:type="paragraph" w:styleId="Lista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2C80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7"/>
    <w:qFormat/>
    <w:rsid w:val="00A92C80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2C8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2C80"/>
  </w:style>
  <w:style w:type="character" w:styleId="Sidnummer">
    <w:name w:val="page number"/>
    <w:basedOn w:val="Standardstycketeckensnitt"/>
    <w:uiPriority w:val="99"/>
    <w:semiHidden/>
    <w:unhideWhenUsed/>
    <w:rsid w:val="00A92C80"/>
  </w:style>
  <w:style w:type="table" w:customStyle="1" w:styleId="PlainTable1">
    <w:name w:val="Plain Table 1"/>
    <w:basedOn w:val="Normaltabel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2C80"/>
    <w:rPr>
      <w:rFonts w:ascii="Consolas" w:hAnsi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2C8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2C80"/>
  </w:style>
  <w:style w:type="paragraph" w:styleId="Signatur">
    <w:name w:val="Signature"/>
    <w:basedOn w:val="Normal"/>
    <w:link w:val="Signatur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2C80"/>
  </w:style>
  <w:style w:type="character" w:styleId="Stark">
    <w:name w:val="Strong"/>
    <w:basedOn w:val="Standardstycketeckensnitt"/>
    <w:uiPriority w:val="22"/>
    <w:semiHidden/>
    <w:unhideWhenUsed/>
    <w:rsid w:val="00A92C80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ngva\AppData\Roaming\Microsoft\Mallar\Broschyr%20med%20tredubbel%20vikning%20(bl&#229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18389566B6415498151E7940D5A1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40C777-2737-4C33-9239-4AB0F946B8F7}"/>
      </w:docPartPr>
      <w:docPartBody>
        <w:p w:rsidR="00265DD7" w:rsidRDefault="00265DD7">
          <w:pPr>
            <w:pStyle w:val="DD18389566B6415498151E7940D5A14F"/>
          </w:pPr>
          <w:r w:rsidRPr="007B03D6">
            <w:rPr>
              <w:lang w:bidi="sv-SE"/>
            </w:rPr>
            <w:t>Företagets namn</w:t>
          </w:r>
        </w:p>
      </w:docPartBody>
    </w:docPart>
    <w:docPart>
      <w:docPartPr>
        <w:name w:val="6F6E311254884762B6DD94C89FDCD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58390-420C-4804-B875-2BA6673F45B4}"/>
      </w:docPartPr>
      <w:docPartBody>
        <w:p w:rsidR="00265DD7" w:rsidRDefault="00265DD7">
          <w:pPr>
            <w:pStyle w:val="6F6E311254884762B6DD94C89FDCDAB1"/>
          </w:pPr>
          <w:r>
            <w:rPr>
              <w:lang w:bidi="sv-SE"/>
            </w:rPr>
            <w:t>Gatuadress</w:t>
          </w:r>
          <w:r>
            <w:rPr>
              <w:lang w:bidi="sv-SE"/>
            </w:rPr>
            <w:br/>
            <w:t>Postnummer och ort</w:t>
          </w:r>
        </w:p>
      </w:docPartBody>
    </w:docPart>
    <w:docPart>
      <w:docPartPr>
        <w:name w:val="90ED6E8A10AD443B8C30F10DC3C8AB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EAEBA-42E7-4109-B687-74929D008709}"/>
      </w:docPartPr>
      <w:docPartBody>
        <w:p w:rsidR="00265DD7" w:rsidRDefault="00265DD7">
          <w:pPr>
            <w:pStyle w:val="90ED6E8A10AD443B8C30F10DC3C8AB45"/>
          </w:pPr>
          <w:r>
            <w:rPr>
              <w:lang w:bidi="sv-SE"/>
            </w:rPr>
            <w:t>Kontakta oss</w:t>
          </w:r>
        </w:p>
      </w:docPartBody>
    </w:docPart>
    <w:docPart>
      <w:docPartPr>
        <w:name w:val="17456E795C7F41BE8432695FA7B4B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3BBC4-6520-406D-B0B5-01194E5441EC}"/>
      </w:docPartPr>
      <w:docPartBody>
        <w:p w:rsidR="00265DD7" w:rsidRDefault="00265DD7">
          <w:pPr>
            <w:pStyle w:val="17456E795C7F41BE8432695FA7B4B772"/>
          </w:pPr>
          <w:r w:rsidRPr="007B03D6">
            <w:rPr>
              <w:lang w:bidi="sv-SE"/>
            </w:rPr>
            <w:t>Företagets namn</w:t>
          </w:r>
        </w:p>
      </w:docPartBody>
    </w:docPart>
    <w:docPart>
      <w:docPartPr>
        <w:name w:val="873930A852F24DC4904CA05138FF5D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01B82-26B5-47CF-B7B2-435677B3CF85}"/>
      </w:docPartPr>
      <w:docPartBody>
        <w:p w:rsidR="00265DD7" w:rsidRDefault="00265DD7">
          <w:pPr>
            <w:pStyle w:val="873930A852F24DC4904CA05138FF5D4D"/>
          </w:pPr>
          <w:r>
            <w:rPr>
              <w:lang w:bidi="sv-SE"/>
            </w:rPr>
            <w:t>Gatuadress</w:t>
          </w:r>
          <w:r>
            <w:rPr>
              <w:lang w:bidi="sv-SE"/>
            </w:rPr>
            <w:br/>
            <w:t>Postnummer och ort</w:t>
          </w:r>
        </w:p>
      </w:docPartBody>
    </w:docPart>
    <w:docPart>
      <w:docPartPr>
        <w:name w:val="862005DE700B4EBFAB1B5B4CD15D42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360864-5A72-4A70-B3EC-AED7C703F1B9}"/>
      </w:docPartPr>
      <w:docPartBody>
        <w:p w:rsidR="00265DD7" w:rsidRDefault="00265DD7">
          <w:pPr>
            <w:pStyle w:val="862005DE700B4EBFAB1B5B4CD15D42FB"/>
          </w:pPr>
          <w:r>
            <w:rPr>
              <w:lang w:bidi="sv-SE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F9B"/>
    <w:multiLevelType w:val="hybridMultilevel"/>
    <w:tmpl w:val="CA2E004C"/>
    <w:lvl w:ilvl="0" w:tplc="B6BE0FE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D7"/>
    <w:rsid w:val="0026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DB4A7D5D91B4F829263196F0ACADE53">
    <w:name w:val="3DB4A7D5D91B4F829263196F0ACADE53"/>
  </w:style>
  <w:style w:type="paragraph" w:styleId="Indragetstycke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A90F5A9AFC774FF9994BF2EE68430095">
    <w:name w:val="A90F5A9AFC774FF9994BF2EE68430095"/>
  </w:style>
  <w:style w:type="paragraph" w:customStyle="1" w:styleId="DD18389566B6415498151E7940D5A14F">
    <w:name w:val="DD18389566B6415498151E7940D5A14F"/>
  </w:style>
  <w:style w:type="paragraph" w:customStyle="1" w:styleId="6F6E311254884762B6DD94C89FDCDAB1">
    <w:name w:val="6F6E311254884762B6DD94C89FDCDAB1"/>
  </w:style>
  <w:style w:type="paragraph" w:customStyle="1" w:styleId="ECA24BCFF3C94E8D82E24F989A901ADB">
    <w:name w:val="ECA24BCFF3C94E8D82E24F989A901ADB"/>
  </w:style>
  <w:style w:type="paragraph" w:customStyle="1" w:styleId="C6CE46CAD60549328843A43B5D95BF8A">
    <w:name w:val="C6CE46CAD60549328843A43B5D95BF8A"/>
  </w:style>
  <w:style w:type="paragraph" w:customStyle="1" w:styleId="302C5EDA6B0A4A848DDE2F9B0735CF4A">
    <w:name w:val="302C5EDA6B0A4A848DDE2F9B0735CF4A"/>
  </w:style>
  <w:style w:type="paragraph" w:customStyle="1" w:styleId="CE1BD5673EC64E0BB36E57C6F977EDB7">
    <w:name w:val="CE1BD5673EC64E0BB36E57C6F977EDB7"/>
  </w:style>
  <w:style w:type="paragraph" w:customStyle="1" w:styleId="67061321C0BC43BF8CCC5C918997E61F">
    <w:name w:val="67061321C0BC43BF8CCC5C918997E61F"/>
  </w:style>
  <w:style w:type="paragraph" w:customStyle="1" w:styleId="D5500203F64943F891DDB9921D0D3A73">
    <w:name w:val="D5500203F64943F891DDB9921D0D3A73"/>
  </w:style>
  <w:style w:type="paragraph" w:customStyle="1" w:styleId="8A7816848256466886EC0D6D9A30402D">
    <w:name w:val="8A7816848256466886EC0D6D9A30402D"/>
  </w:style>
  <w:style w:type="paragraph" w:styleId="Citat">
    <w:name w:val="Quote"/>
    <w:basedOn w:val="Normal"/>
    <w:link w:val="CitatChar"/>
    <w:uiPriority w:val="12"/>
    <w:unhideWhenUsed/>
    <w:qFormat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CitatChar">
    <w:name w:val="Citat Char"/>
    <w:basedOn w:val="Standardstycketeckensnitt"/>
    <w:link w:val="Citat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eastAsia="ja-JP"/>
      <w14:ligatures w14:val="standard"/>
    </w:rPr>
  </w:style>
  <w:style w:type="paragraph" w:customStyle="1" w:styleId="BF22610BB68B47C7926FA2B5B8914FD8">
    <w:name w:val="BF22610BB68B47C7926FA2B5B8914FD8"/>
  </w:style>
  <w:style w:type="paragraph" w:customStyle="1" w:styleId="80F19BBB3BD1439E98287CF0E3902457">
    <w:name w:val="80F19BBB3BD1439E98287CF0E3902457"/>
  </w:style>
  <w:style w:type="paragraph" w:customStyle="1" w:styleId="7BAF88ADE7D34FCF8E264C470E16AF98">
    <w:name w:val="7BAF88ADE7D34FCF8E264C470E16AF98"/>
  </w:style>
  <w:style w:type="paragraph" w:customStyle="1" w:styleId="8F645EC853D245E0B2433BF19020C3E8">
    <w:name w:val="8F645EC853D245E0B2433BF19020C3E8"/>
  </w:style>
  <w:style w:type="paragraph" w:customStyle="1" w:styleId="B5EBFBABBD2E4D5B9AC4F84820DC910B">
    <w:name w:val="B5EBFBABBD2E4D5B9AC4F84820DC910B"/>
  </w:style>
  <w:style w:type="paragraph" w:customStyle="1" w:styleId="003661373F924A72B56B863E2CFC01B2">
    <w:name w:val="003661373F924A72B56B863E2CFC01B2"/>
  </w:style>
  <w:style w:type="paragraph" w:customStyle="1" w:styleId="CC70B6EAEE884BB39D793EC5BACFE3D1">
    <w:name w:val="CC70B6EAEE884BB39D793EC5BACFE3D1"/>
  </w:style>
  <w:style w:type="paragraph" w:customStyle="1" w:styleId="F16528C8A32240B0BC025B5F59742F67">
    <w:name w:val="F16528C8A32240B0BC025B5F59742F67"/>
  </w:style>
  <w:style w:type="paragraph" w:styleId="Punktlista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1F497D" w:themeColor="text2"/>
      <w:kern w:val="2"/>
      <w:lang w:eastAsia="ja-JP"/>
      <w14:ligatures w14:val="standard"/>
    </w:rPr>
  </w:style>
  <w:style w:type="paragraph" w:customStyle="1" w:styleId="11085A308F2940489A35C7ABD5ADFC99">
    <w:name w:val="11085A308F2940489A35C7ABD5ADFC99"/>
  </w:style>
  <w:style w:type="paragraph" w:customStyle="1" w:styleId="90ED6E8A10AD443B8C30F10DC3C8AB45">
    <w:name w:val="90ED6E8A10AD443B8C30F10DC3C8AB45"/>
  </w:style>
  <w:style w:type="paragraph" w:customStyle="1" w:styleId="17456E795C7F41BE8432695FA7B4B772">
    <w:name w:val="17456E795C7F41BE8432695FA7B4B772"/>
  </w:style>
  <w:style w:type="paragraph" w:customStyle="1" w:styleId="873930A852F24DC4904CA05138FF5D4D">
    <w:name w:val="873930A852F24DC4904CA05138FF5D4D"/>
  </w:style>
  <w:style w:type="paragraph" w:customStyle="1" w:styleId="862005DE700B4EBFAB1B5B4CD15D42FB">
    <w:name w:val="862005DE700B4EBFAB1B5B4CD15D42FB"/>
  </w:style>
  <w:style w:type="paragraph" w:customStyle="1" w:styleId="321A47D167F44988A6F629E4EA35B38A">
    <w:name w:val="321A47D167F44988A6F629E4EA35B38A"/>
  </w:style>
  <w:style w:type="paragraph" w:customStyle="1" w:styleId="FABEBB1C00B14F628A5B6CCB265C3B7A">
    <w:name w:val="FABEBB1C00B14F628A5B6CCB265C3B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DB4A7D5D91B4F829263196F0ACADE53">
    <w:name w:val="3DB4A7D5D91B4F829263196F0ACADE53"/>
  </w:style>
  <w:style w:type="paragraph" w:styleId="Indragetstycke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A90F5A9AFC774FF9994BF2EE68430095">
    <w:name w:val="A90F5A9AFC774FF9994BF2EE68430095"/>
  </w:style>
  <w:style w:type="paragraph" w:customStyle="1" w:styleId="DD18389566B6415498151E7940D5A14F">
    <w:name w:val="DD18389566B6415498151E7940D5A14F"/>
  </w:style>
  <w:style w:type="paragraph" w:customStyle="1" w:styleId="6F6E311254884762B6DD94C89FDCDAB1">
    <w:name w:val="6F6E311254884762B6DD94C89FDCDAB1"/>
  </w:style>
  <w:style w:type="paragraph" w:customStyle="1" w:styleId="ECA24BCFF3C94E8D82E24F989A901ADB">
    <w:name w:val="ECA24BCFF3C94E8D82E24F989A901ADB"/>
  </w:style>
  <w:style w:type="paragraph" w:customStyle="1" w:styleId="C6CE46CAD60549328843A43B5D95BF8A">
    <w:name w:val="C6CE46CAD60549328843A43B5D95BF8A"/>
  </w:style>
  <w:style w:type="paragraph" w:customStyle="1" w:styleId="302C5EDA6B0A4A848DDE2F9B0735CF4A">
    <w:name w:val="302C5EDA6B0A4A848DDE2F9B0735CF4A"/>
  </w:style>
  <w:style w:type="paragraph" w:customStyle="1" w:styleId="CE1BD5673EC64E0BB36E57C6F977EDB7">
    <w:name w:val="CE1BD5673EC64E0BB36E57C6F977EDB7"/>
  </w:style>
  <w:style w:type="paragraph" w:customStyle="1" w:styleId="67061321C0BC43BF8CCC5C918997E61F">
    <w:name w:val="67061321C0BC43BF8CCC5C918997E61F"/>
  </w:style>
  <w:style w:type="paragraph" w:customStyle="1" w:styleId="D5500203F64943F891DDB9921D0D3A73">
    <w:name w:val="D5500203F64943F891DDB9921D0D3A73"/>
  </w:style>
  <w:style w:type="paragraph" w:customStyle="1" w:styleId="8A7816848256466886EC0D6D9A30402D">
    <w:name w:val="8A7816848256466886EC0D6D9A30402D"/>
  </w:style>
  <w:style w:type="paragraph" w:styleId="Citat">
    <w:name w:val="Quote"/>
    <w:basedOn w:val="Normal"/>
    <w:link w:val="CitatChar"/>
    <w:uiPriority w:val="12"/>
    <w:unhideWhenUsed/>
    <w:qFormat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CitatChar">
    <w:name w:val="Citat Char"/>
    <w:basedOn w:val="Standardstycketeckensnitt"/>
    <w:link w:val="Citat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eastAsia="ja-JP"/>
      <w14:ligatures w14:val="standard"/>
    </w:rPr>
  </w:style>
  <w:style w:type="paragraph" w:customStyle="1" w:styleId="BF22610BB68B47C7926FA2B5B8914FD8">
    <w:name w:val="BF22610BB68B47C7926FA2B5B8914FD8"/>
  </w:style>
  <w:style w:type="paragraph" w:customStyle="1" w:styleId="80F19BBB3BD1439E98287CF0E3902457">
    <w:name w:val="80F19BBB3BD1439E98287CF0E3902457"/>
  </w:style>
  <w:style w:type="paragraph" w:customStyle="1" w:styleId="7BAF88ADE7D34FCF8E264C470E16AF98">
    <w:name w:val="7BAF88ADE7D34FCF8E264C470E16AF98"/>
  </w:style>
  <w:style w:type="paragraph" w:customStyle="1" w:styleId="8F645EC853D245E0B2433BF19020C3E8">
    <w:name w:val="8F645EC853D245E0B2433BF19020C3E8"/>
  </w:style>
  <w:style w:type="paragraph" w:customStyle="1" w:styleId="B5EBFBABBD2E4D5B9AC4F84820DC910B">
    <w:name w:val="B5EBFBABBD2E4D5B9AC4F84820DC910B"/>
  </w:style>
  <w:style w:type="paragraph" w:customStyle="1" w:styleId="003661373F924A72B56B863E2CFC01B2">
    <w:name w:val="003661373F924A72B56B863E2CFC01B2"/>
  </w:style>
  <w:style w:type="paragraph" w:customStyle="1" w:styleId="CC70B6EAEE884BB39D793EC5BACFE3D1">
    <w:name w:val="CC70B6EAEE884BB39D793EC5BACFE3D1"/>
  </w:style>
  <w:style w:type="paragraph" w:customStyle="1" w:styleId="F16528C8A32240B0BC025B5F59742F67">
    <w:name w:val="F16528C8A32240B0BC025B5F59742F67"/>
  </w:style>
  <w:style w:type="paragraph" w:styleId="Punktlista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1F497D" w:themeColor="text2"/>
      <w:kern w:val="2"/>
      <w:lang w:eastAsia="ja-JP"/>
      <w14:ligatures w14:val="standard"/>
    </w:rPr>
  </w:style>
  <w:style w:type="paragraph" w:customStyle="1" w:styleId="11085A308F2940489A35C7ABD5ADFC99">
    <w:name w:val="11085A308F2940489A35C7ABD5ADFC99"/>
  </w:style>
  <w:style w:type="paragraph" w:customStyle="1" w:styleId="90ED6E8A10AD443B8C30F10DC3C8AB45">
    <w:name w:val="90ED6E8A10AD443B8C30F10DC3C8AB45"/>
  </w:style>
  <w:style w:type="paragraph" w:customStyle="1" w:styleId="17456E795C7F41BE8432695FA7B4B772">
    <w:name w:val="17456E795C7F41BE8432695FA7B4B772"/>
  </w:style>
  <w:style w:type="paragraph" w:customStyle="1" w:styleId="873930A852F24DC4904CA05138FF5D4D">
    <w:name w:val="873930A852F24DC4904CA05138FF5D4D"/>
  </w:style>
  <w:style w:type="paragraph" w:customStyle="1" w:styleId="862005DE700B4EBFAB1B5B4CD15D42FB">
    <w:name w:val="862005DE700B4EBFAB1B5B4CD15D42FB"/>
  </w:style>
  <w:style w:type="paragraph" w:customStyle="1" w:styleId="321A47D167F44988A6F629E4EA35B38A">
    <w:name w:val="321A47D167F44988A6F629E4EA35B38A"/>
  </w:style>
  <w:style w:type="paragraph" w:customStyle="1" w:styleId="FABEBB1C00B14F628A5B6CCB265C3B7A">
    <w:name w:val="FABEBB1C00B14F628A5B6CCB265C3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w:rsidR="0037743C" w:rsidRPr="007B03D6" w:rsidRDefault="0007556E" w:rsidP="007B03D6"&gt;&lt;w:pPr&gt;&lt;w:pStyle w:val="Kontaktinformation"/&gt;&lt;/w:pPr&gt;&lt;w:r&gt;&lt;w:t&gt;Vårsta diakonkår&lt;/w:t&gt;&lt;/w:r&gt;&lt;/w:p&gt;&lt;w:p w:rsidR="00000000" w:rsidRDefault="009D08D4"/&gt;&lt;w:sectPr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w:val="sv-SE"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w:styleId="Rubrik1"&gt;&lt;w:name w:val="heading 1"/&gt;&lt;w:basedOn w:val="Normal"/&gt;&lt;w:next w:val="Normal"/&gt;&lt;w:link w:val="Rubrik1Char"/&gt;&lt;w:uiPriority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w:styleId="Rubrik2"&gt;&lt;w:name w:val="heading 2"/&gt;&lt;w:basedOn w:val="Normal"/&gt;&lt;w:next w:val="Normal"/&gt;&lt;w:link w:val="Rubrik2Char"/&gt;&lt;w:uiPriority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w:styleId="Rubrik3"&gt;&lt;w:name w:val="heading 3"/&gt;&lt;w:basedOn w:val="Normal"/&gt;&lt;w:next w:val="Normal"/&gt;&lt;w:link w:val="Rubrik3Char"/&gt;&lt;w:uiPriority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w:styleId="Rubrik4"&gt;&lt;w:name w:val="heading 4"/&gt;&lt;w:basedOn w:val="Normal"/&gt;&lt;w:next w:val="Normal"/&gt;&lt;w:link w:val="Rubrik4Char"/&gt;&lt;w:uiPriority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w:styleId="Rubrik5"&gt;&lt;w:name w:val="heading 5"/&gt;&lt;w:basedOn w:val="Normal"/&gt;&lt;w:next w:val="Normal"/&gt;&lt;w:link w:val="Rubrik5Char"/&gt;&lt;w:uiPriority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w:styleId="Rubrik6"&gt;&lt;w:name w:val="heading 6"/&gt;&lt;w:basedOn w:val="Normal"/&gt;&lt;w:next w:val="Normal"/&gt;&lt;w:link w:val="Rubrik6Char"/&gt;&lt;w:uiPriority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w:styleId="Rubrik7"&gt;&lt;w:name w:val="heading 7"/&gt;&lt;w:basedOn w:val="Normal"/&gt;&lt;w:next w:val="Normal"/&gt;&lt;w:link w:val="Rubrik7Char"/&gt;&lt;w:uiPriority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w:styleId="Rubrik8"&gt;&lt;w:name w:val="heading 8"/&gt;&lt;w:basedOn w:val="Normal"/&gt;&lt;w:next w:val="Normal"/&gt;&lt;w:link w:val="Rubrik8Char"/&gt;&lt;w:uiPriority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w:styleId="Rubrik9"&gt;&lt;w:name w:val="heading 9"/&gt;&lt;w:basedOn w:val="Normal"/&gt;&lt;w:next w:val="Normal"/&gt;&lt;w:link w:val="Rubrik9Char"/&gt;&lt;w:uiPriority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w:type="table" w:styleId="Tabellrutnt"&gt;&lt;w:name w:val="Table Grid"/&gt;&lt;w:basedOn w:val="Normaltabell"/&gt;&lt;w:uiPriority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w:styleId="Vrdtabell"&gt;&lt;w:name w:val="Värdtabell"/&gt;&lt;w:basedOn w:val="Normaltabell"/&gt;&lt;w:uiPriority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w:styleId="Ballongtext"&gt;&lt;w:name w:val="Balloon Text"/&gt;&lt;w:basedOn w:val="Normal"/&gt;&lt;w:link w:val="BallongtextChar"/&gt;&lt;w:uiPriority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w:styleId="BallongtextChar"&gt;&lt;w:name w:val="Ballongtext Char"/&gt;&lt;w:basedOn w:val="Standardstycketeckensnitt"/&gt;&lt;w:link w:val="Ballongtext"/&gt;&lt;w:uiPriority w:val="99"/&gt;&lt;w:semiHidden/&gt;&lt;w:rPr&gt;&lt;w:rFonts w:ascii="Segoe UI" w:hAnsi="Segoe UI" w:cs="Segoe UI"/&gt;&lt;w:sz w:val="18"/&gt;&lt;/w:rPr&gt;&lt;/w:style&gt;&lt;w:style w:type="paragraph" w:customStyle="1" w:styleId="Blockrubrik"&gt;&lt;w:name w:val="Blockrubrik"/&gt;&lt;w:basedOn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w:styleId="Indragetstycke"&gt;&lt;w:name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w:styleId="Platshllartext"&gt;&lt;w:name w:val="Placeholder Text"/&gt;&lt;w:basedOn w:val="Standardstycketeckensnitt"/&gt;&lt;w:uiPriority w:val="99"/&gt;&lt;w:semiHidden/&gt;&lt;w:rPr&gt;&lt;w:color w:val="808080"/&gt;&lt;/w:rPr&gt;&lt;/w:style&gt;&lt;w:style w:type="paragraph" w:customStyle="1" w:styleId="Mottagare"&gt;&lt;w:name w:val="Mottagare"/&gt;&lt;w:basedOn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w:styleId="Avsndaradress"&gt;&lt;w:name w:val="Avsändaradress"/&gt;&lt;w:basedOn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w:styleId="Rubrik"&gt;&lt;w:name w:val="Title"/&gt;&lt;w:basedOn w:val="Normal"/&gt;&lt;w:link w:val="RubrikChar"/&gt;&lt;w:uiPriority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w:styleId="RubrikChar"&gt;&lt;w:name w:val="Rubrik Char"/&gt;&lt;w:basedOn w:val="Standardstycketeckensnitt"/&gt;&lt;w:link w:val="Rubrik"/&gt;&lt;w:uiPriority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w:styleId="Underrubrik"&gt;&lt;w:name w:val="Subtitle"/&gt;&lt;w:basedOn w:val="Normal"/&gt;&lt;w:link w:val="UnderrubrikChar"/&gt;&lt;w:uiPriority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w:styleId="UnderrubrikChar"&gt;&lt;w:name w:val="Underrubrik Char"/&gt;&lt;w:basedOn w:val="Standardstycketeckensnitt"/&gt;&lt;w:link w:val="Underrubrik"/&gt;&lt;w:uiPriority w:val="6"/&gt;&lt;w:rsid w:val="00555FE1"/&gt;&lt;w:rPr&gt;&lt;w:color w:val="2B7471" w:themeColor="accent1" w:themeShade="80"/&gt;&lt;/w:rPr&gt;&lt;/w:style&gt;&lt;w:style w:type="character" w:customStyle="1" w:styleId="Rubrik1Char"&gt;&lt;w:name w:val="Rubrik 1 Char"/&gt;&lt;w:basedOn w:val="Standardstycketeckensnitt"/&gt;&lt;w:link w:val="Rubrik1"/&gt;&lt;w:uiPriority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w:styleId="Rubrik2Char"&gt;&lt;w:name w:val="Rubrik 2 Char"/&gt;&lt;w:basedOn w:val="Standardstycketeckensnitt"/&gt;&lt;w:link w:val="Rubrik2"/&gt;&lt;w:uiPriority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w:styleId="Citat"&gt;&lt;w:name w:val="Quote"/&gt;&lt;w:basedOn w:val="Normal"/&gt;&lt;w:link w:val="CitatChar"/&gt;&lt;w:uiPriority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w:styleId="CitatChar"&gt;&lt;w:name w:val="Citat Char"/&gt;&lt;w:basedOn w:val="Standardstycketeckensnitt"/&gt;&lt;w:link w:val="Citat"/&gt;&lt;w:uiPriority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w:styleId="Punktlista"&gt;&lt;w:name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w:styleId="Kontaktinformation"&gt;&lt;w:name w:val="Kontaktinformation"/&gt;&lt;w:basedOn w:val="Normal"/&gt;&lt;w:uiPriority w:val="13"/&gt;&lt;w:qFormat/&gt;&lt;w:pPr&gt;&lt;w:spacing w:after="0"/&gt;&lt;/w:pPr&gt;&lt;/w:style&gt;&lt;w:style w:type="paragraph" w:customStyle="1" w:styleId="Webbplats"&gt;&lt;w:name w:val="Webbplats"/&gt;&lt;w:basedOn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w:styleId="Rubrik3Char"&gt;&lt;w:name w:val="Rubrik 3 Char"/&gt;&lt;w:basedOn w:val="Standardstycketeckensnitt"/&gt;&lt;w:link w:val="Rubrik3"/&gt;&lt;w:uiPriority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w:styleId="Numreradlista"&gt;&lt;w:name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w:styleId="Rubrik4Char"&gt;&lt;w:name w:val="Rubrik 4 Char"/&gt;&lt;w:basedOn w:val="Standardstycketeckensnitt"/&gt;&lt;w:link w:val="Rubrik4"/&gt;&lt;w:uiPriority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w:styleId="Rubrik5Char"&gt;&lt;w:name w:val="Rubrik 5 Char"/&gt;&lt;w:basedOn w:val="Standardstycketeckensnitt"/&gt;&lt;w:link w:val="Rubrik5"/&gt;&lt;w:uiPriority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w:styleId="Rubrik6Char"&gt;&lt;w:name w:val="Rubrik 6 Char"/&gt;&lt;w:basedOn w:val="Standardstycketeckensnitt"/&gt;&lt;w:link w:val="Rubrik6"/&gt;&lt;w:uiPriority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w:styleId="Starkbetoning"&gt;&lt;w:name w:val="Intense Emphasis"/&gt;&lt;w:basedOn w:val="Standardstycketeckensnitt"/&gt;&lt;w:uiPriority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w:styleId="Starktcitat"&gt;&lt;w:name w:val="Intense Quote"/&gt;&lt;w:basedOn w:val="Normal"/&gt;&lt;w:next w:val="Normal"/&gt;&lt;w:link w:val="StarktcitatChar"/&gt;&lt;w:uiPriority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w:styleId="StarktcitatChar"&gt;&lt;w:name w:val="Starkt citat Char"/&gt;&lt;w:basedOn w:val="Standardstycketeckensnitt"/&gt;&lt;w:link w:val="Starktcitat"/&gt;&lt;w:uiPriority w:val="30"/&gt;&lt;w:semiHidden/&gt;&lt;w:rPr&gt;&lt;w:i/&gt;&lt;w:iCs/&gt;&lt;w:color w:val="2B7471" w:themeColor="accent1" w:themeShade="80"/&gt;&lt;/w:rPr&gt;&lt;/w:style&gt;&lt;w:style w:type="character" w:styleId="Starkreferens"&gt;&lt;w:name w:val="Intense Reference"/&gt;&lt;w:basedOn w:val="Standardstycketeckensnitt"/&gt;&lt;w:uiPriority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w:styleId="Innehllsfrteckningsrubrik"&gt;&lt;w:name w:val="TOC Heading"/&gt;&lt;w:basedOn w:val="Rubrik1"/&gt;&lt;w:next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w:styleId="Litteraturfrteckning"&gt;&lt;w:name w:val="Bibliography"/&gt;&lt;w:basedOn w:val="Normal"/&gt;&lt;w:next w:val="Normal"/&gt;&lt;w:uiPriority w:val="37"/&gt;&lt;w:semiHidden/&gt;&lt;w:unhideWhenUsed/&gt;&lt;w:rsid w:val="00A92C80"/&gt;&lt;/w:style&gt;&lt;w:style w:type="paragraph" w:styleId="Brdtext"&gt;&lt;w:name w:val="Body Text"/&gt;&lt;w:basedOn w:val="Normal"/&gt;&lt;w:link w:val="BrdtextChar"/&gt;&lt;w:uiPriority w:val="99"/&gt;&lt;w:semiHidden/&gt;&lt;w:unhideWhenUsed/&gt;&lt;w:rsid w:val="00A92C80"/&gt;&lt;w:pPr&gt;&lt;w:spacing w:after="120"/&gt;&lt;/w:pPr&gt;&lt;/w:style&gt;&lt;w:style w:type="character" w:customStyle="1" w:styleId="BrdtextChar"&gt;&lt;w:name w:val="Brödtext Char"/&gt;&lt;w:basedOn w:val="Standardstycketeckensnitt"/&gt;&lt;w:link w:val="Brdtext"/&gt;&lt;w:uiPriority w:val="99"/&gt;&lt;w:semiHidden/&gt;&lt;w:rsid w:val="00A92C80"/&gt;&lt;/w:style&gt;&lt;w:style w:type="paragraph" w:styleId="Brdtext2"&gt;&lt;w:name w:val="Body Text 2"/&gt;&lt;w:basedOn w:val="Normal"/&gt;&lt;w:link w:val="Brdtext2Char"/&gt;&lt;w:uiPriority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w:styleId="Brdtext2Char"&gt;&lt;w:name w:val="Brödtext 2 Char"/&gt;&lt;w:basedOn w:val="Standardstycketeckensnitt"/&gt;&lt;w:link w:val="Brdtext2"/&gt;&lt;w:uiPriority w:val="99"/&gt;&lt;w:semiHidden/&gt;&lt;w:rsid w:val="00A92C80"/&gt;&lt;/w:style&gt;&lt;w:style w:type="paragraph" w:styleId="Brdtext3"&gt;&lt;w:name w:val="Body Text 3"/&gt;&lt;w:basedOn w:val="Normal"/&gt;&lt;w:link w:val="Brdtext3Char"/&gt;&lt;w:uiPriority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w:styleId="Brdtext3Char"&gt;&lt;w:name w:val="Brödtext 3 Char"/&gt;&lt;w:basedOn w:val="Standardstycketeckensnitt"/&gt;&lt;w:link w:val="Brdtext3"/&gt;&lt;w:uiPriority w:val="99"/&gt;&lt;w:semiHidden/&gt;&lt;w:rsid w:val="00A92C80"/&gt;&lt;w:rPr&gt;&lt;w:szCs w:val="16"/&gt;&lt;/w:rPr&gt;&lt;/w:style&gt;&lt;w:style w:type="paragraph" w:styleId="Brdtextmedfrstaindrag"&gt;&lt;w:name w:val="Body Text First Indent"/&gt;&lt;w:basedOn w:val="Brdtext"/&gt;&lt;w:link w:val="BrdtextmedfrstaindragChar"/&gt;&lt;w:uiPriority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w:styleId="BrdtextmedfrstaindragChar"&gt;&lt;w:name w:val="Brödtext med första indrag Char"/&gt;&lt;w:basedOn w:val="BrdtextChar"/&gt;&lt;w:link w:val="Brdtextmedfrstaindrag"/&gt;&lt;w:uiPriority w:val="99"/&gt;&lt;w:semiHidden/&gt;&lt;w:rsid w:val="00A92C80"/&gt;&lt;/w:style&gt;&lt;w:style w:type="paragraph" w:styleId="Brdtextmedindrag"&gt;&lt;w:name w:val="Body Text Indent"/&gt;&lt;w:basedOn w:val="Normal"/&gt;&lt;w:link w:val="BrdtextmedindragChar"/&gt;&lt;w:uiPriority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w:styleId="BrdtextmedindragChar"&gt;&lt;w:name w:val="Brödtext med indrag Char"/&gt;&lt;w:basedOn w:val="Standardstycketeckensnitt"/&gt;&lt;w:link w:val="Brdtextmedindrag"/&gt;&lt;w:uiPriority w:val="99"/&gt;&lt;w:semiHidden/&gt;&lt;w:rsid w:val="00A92C80"/&gt;&lt;/w:style&gt;&lt;w:style w:type="paragraph" w:styleId="Brdtextmedfrstaindrag2"&gt;&lt;w:name w:val="Body Text First Indent 2"/&gt;&lt;w:basedOn w:val="Brdtextmedindrag"/&gt;&lt;w:link w:val="Brdtextmedfrstaindrag2Char"/&gt;&lt;w:uiPriority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w:styleId="Brdtextmedfrstaindrag2Char"&gt;&lt;w:name w:val="Brödtext med första indrag 2 Char"/&gt;&lt;w:basedOn w:val="BrdtextmedindragChar"/&gt;&lt;w:link w:val="Brdtextmedfrstaindrag2"/&gt;&lt;w:uiPriority w:val="99"/&gt;&lt;w:semiHidden/&gt;&lt;w:rsid w:val="00A92C80"/&gt;&lt;/w:style&gt;&lt;w:style w:type="paragraph" w:styleId="Brdtextmedindrag2"&gt;&lt;w:name w:val="Body Text Indent 2"/&gt;&lt;w:basedOn w:val="Normal"/&gt;&lt;w:link w:val="Brdtextmedindrag2Char"/&gt;&lt;w:uiPriority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w:styleId="Brdtextmedindrag2Char"&gt;&lt;w:name w:val="Brödtext med indrag 2 Char"/&gt;&lt;w:basedOn w:val="Standardstycketeckensnitt"/&gt;&lt;w:link w:val="Brdtextmedindrag2"/&gt;&lt;w:uiPriority w:val="99"/&gt;&lt;w:semiHidden/&gt;&lt;w:rsid w:val="00A92C80"/&gt;&lt;/w:style&gt;&lt;w:style w:type="paragraph" w:styleId="Brdtextmedindrag3"&gt;&lt;w:name w:val="Body Text Indent 3"/&gt;&lt;w:basedOn w:val="Normal"/&gt;&lt;w:link w:val="Brdtextmedindrag3Char"/&gt;&lt;w:uiPriority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w:styleId="Brdtextmedindrag3Char"&gt;&lt;w:name w:val="Brödtext med indrag 3 Char"/&gt;&lt;w:basedOn w:val="Standardstycketeckensnitt"/&gt;&lt;w:link w:val="Brdtextmedindrag3"/&gt;&lt;w:uiPriority w:val="99"/&gt;&lt;w:semiHidden/&gt;&lt;w:rsid w:val="00A92C80"/&gt;&lt;w:rPr&gt;&lt;w:szCs w:val="16"/&gt;&lt;/w:rPr&gt;&lt;/w:style&gt;&lt;w:style w:type="character" w:styleId="Bokenstitel"&gt;&lt;w:name w:val="Book Title"/&gt;&lt;w:basedOn w:val="Standardstycketeckensnitt"/&gt;&lt;w:uiPriority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w:styleId="Beskrivning"&gt;&lt;w:name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w:styleId="Avslutandetext"&gt;&lt;w:name w:val="Closing"/&gt;&lt;w:basedOn w:val="Normal"/&gt;&lt;w:link w:val="AvslutandetextChar"/&gt;&lt;w:uiPriority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w:styleId="AvslutandetextChar"&gt;&lt;w:name w:val="Avslutande text Char"/&gt;&lt;w:basedOn w:val="Standardstycketeckensnitt"/&gt;&lt;w:link w:val="Avslutandetext"/&gt;&lt;w:uiPriority w:val="99"/&gt;&lt;w:semiHidden/&gt;&lt;w:rsid w:val="00A92C80"/&gt;&lt;/w:style&gt;&lt;w:style w:type="table" w:styleId="Frgatrutnt"&gt;&lt;w:name w:val="Colorful Grid"/&gt;&lt;w:basedOn w:val="Normaltabell"/&gt;&lt;w:uiPriority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w:styleId="Frgatrutnt-dekorfrg1"&gt;&lt;w:name w:val="Colorful Grid Accent 1"/&gt;&lt;w:basedOn w:val="Normaltabell"/&gt;&lt;w:uiPriority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w:styleId="Frgatrutnt-dekorfrg2"&gt;&lt;w:name w:val="Colorful Grid Accent 2"/&gt;&lt;w:basedOn w:val="Normaltabell"/&gt;&lt;w:uiPriority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w:styleId="Frgatrutnt-dekorfrg3"&gt;&lt;w:name w:val="Colorful Grid Accent 3"/&gt;&lt;w:basedOn w:val="Normaltabell"/&gt;&lt;w:uiPriority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w:styleId="Frgatrutnt-dekorfrg4"&gt;&lt;w:name w:val="Colorful Grid Accent 4"/&gt;&lt;w:basedOn w:val="Normaltabell"/&gt;&lt;w:uiPriority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w:styleId="Frgatrutnt-dekorfrg5"&gt;&lt;w:name w:val="Colorful Grid Accent 5"/&gt;&lt;w:basedOn w:val="Normaltabell"/&gt;&lt;w:uiPriority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w:styleId="Frgatrutnt-dekorfrg6"&gt;&lt;w:name w:val="Colorful Grid Accent 6"/&gt;&lt;w:basedOn w:val="Normaltabell"/&gt;&lt;w:uiPriority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w:styleId="Frgadlista"&gt;&lt;w:name w:val="Colorful List"/&gt;&lt;w:basedOn w:val="Normaltabell"/&gt;&lt;w:uiPriority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w:styleId="Frgadlista-dekorfrg1"&gt;&lt;w:name w:val="Colorful List Accent 1"/&gt;&lt;w:basedOn w:val="Normaltabell"/&gt;&lt;w:uiPriority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w:styleId="Frgadlista-dekorfrg2"&gt;&lt;w:name w:val="Colorful List Accent 2"/&gt;&lt;w:basedOn w:val="Normaltabell"/&gt;&lt;w:uiPriority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w:styleId="Frgadlista-dekorfrg3"&gt;&lt;w:name w:val="Colorful List Accent 3"/&gt;&lt;w:basedOn w:val="Normaltabell"/&gt;&lt;w:uiPriority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w:styleId="Frgadlista-dekorfrg4"&gt;&lt;w:name w:val="Colorful List Accent 4"/&gt;&lt;w:basedOn w:val="Normaltabell"/&gt;&lt;w:uiPriority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w:styleId="Frgadlista-dekorfrg5"&gt;&lt;w:name w:val="Colorful List Accent 5"/&gt;&lt;w:basedOn w:val="Normaltabell"/&gt;&lt;w:uiPriority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w:styleId="Frgadlista-dekorfrg6"&gt;&lt;w:name w:val="Colorful List Accent 6"/&gt;&lt;w:basedOn w:val="Normaltabell"/&gt;&lt;w:uiPriority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w:styleId="Frgadskuggning"&gt;&lt;w:name w:val="Colorful Shading"/&gt;&lt;w:basedOn w:val="Normaltabell"/&gt;&lt;w:uiPriority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w:styleId="Frgadskuggning-dekorfrg1"&gt;&lt;w:name w:val="Colorful Shading Accent 1"/&gt;&lt;w:basedOn w:val="Normaltabell"/&gt;&lt;w:uiPriority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w:styleId="Frgadskuggning-dekorfrg2"&gt;&lt;w:name w:val="Colorful Shading Accent 2"/&gt;&lt;w:basedOn w:val="Normaltabell"/&gt;&lt;w:uiPriority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w:styleId="Frgadskuggning-dekorfrg3"&gt;&lt;w:name w:val="Colorful Shading Accent 3"/&gt;&lt;w:basedOn w:val="Normaltabell"/&gt;&lt;w:uiPriority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w:styleId="Frgadskuggning-dekorfrg4"&gt;&lt;w:name w:val="Colorful Shading Accent 4"/&gt;&lt;w:basedOn w:val="Normaltabell"/&gt;&lt;w:uiPriority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w:styleId="Frgadskuggning-dekorfrg5"&gt;&lt;w:name w:val="Colorful Shading Accent 5"/&gt;&lt;w:basedOn w:val="Normaltabell"/&gt;&lt;w:uiPriority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w:styleId="Frgadskuggning-dekorfrg6"&gt;&lt;w:name w:val="Colorful Shading Accent 6"/&gt;&lt;w:basedOn w:val="Normaltabell"/&gt;&lt;w:uiPriority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w:styleId="Kommentarsreferens"&gt;&lt;w:name w:val="annotation reference"/&gt;&lt;w:basedOn w:val="Standardstycketeckensnitt"/&gt;&lt;w:uiPriority w:val="99"/&gt;&lt;w:semiHidden/&gt;&lt;w:unhideWhenUsed/&gt;&lt;w:rsid w:val="00A92C80"/&gt;&lt;w:rPr&gt;&lt;w:sz w:val="22"/&gt;&lt;w:szCs w:val="16"/&gt;&lt;/w:rPr&gt;&lt;/w:style&gt;&lt;w:style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w:val="00A92C80"/&gt;&lt;w:rPr&gt;&lt;w:szCs w:val="20"/&gt;&lt;/w:rPr&gt;&lt;/w:style&gt;&lt;w:style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w:val="00A92C80"/&gt;&lt;w:rPr&gt;&lt;w:b/&gt;&lt;w:bCs/&gt;&lt;/w:rPr&gt;&lt;/w:style&gt;&lt;w:style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w:val="00A92C80"/&gt;&lt;w:rPr&gt;&lt;w:b/&gt;&lt;w:bCs/&gt;&lt;w:szCs w:val="20"/&gt;&lt;/w:rPr&gt;&lt;/w:style&gt;&lt;w:style w:type="table" w:styleId="Mrklista"&gt;&lt;w:name w:val="Dark List"/&gt;&lt;w:basedOn w:val="Normaltabell"/&gt;&lt;w:uiPriority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w:styleId="Mrklista-dekorfrg1"&gt;&lt;w:name w:val="Dark List Accent 1"/&gt;&lt;w:basedOn w:val="Normaltabell"/&gt;&lt;w:uiPriority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w:styleId="Mrklista-dekorfrg2"&gt;&lt;w:name w:val="Dark List Accent 2"/&gt;&lt;w:basedOn w:val="Normaltabell"/&gt;&lt;w:uiPriority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w:styleId="Mrklista-dekorfrg3"&gt;&lt;w:name w:val="Dark List Accent 3"/&gt;&lt;w:basedOn w:val="Normaltabell"/&gt;&lt;w:uiPriority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w:styleId="Mrklista-dekorfrg4"&gt;&lt;w:name w:val="Dark List Accent 4"/&gt;&lt;w:basedOn w:val="Normaltabell"/&gt;&lt;w:uiPriority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w:styleId="Mrklista-dekorfrg5"&gt;&lt;w:name w:val="Dark List Accent 5"/&gt;&lt;w:basedOn w:val="Normaltabell"/&gt;&lt;w:uiPriority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w:styleId="Mrklista-dekorfrg6"&gt;&lt;w:name w:val="Dark List Accent 6"/&gt;&lt;w:basedOn w:val="Normaltabell"/&gt;&lt;w:uiPriority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w:styleId="Datum"&gt;&lt;w:name w:val="Date"/&gt;&lt;w:basedOn w:val="Normal"/&gt;&lt;w:next w:val="Normal"/&gt;&lt;w:link w:val="DatumChar"/&gt;&lt;w:uiPriority w:val="99"/&gt;&lt;w:semiHidden/&gt;&lt;w:unhideWhenUsed/&gt;&lt;w:rsid w:val="00A92C80"/&gt;&lt;/w:style&gt;&lt;w:style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w:val="00A92C80"/&gt;&lt;/w:style&gt;&lt;w:style w:type="paragraph" w:styleId="Dokumentversikt"&gt;&lt;w:name w:val="Document Map"/&gt;&lt;w:basedOn w:val="Normal"/&gt;&lt;w:link w:val="DokumentversiktChar"/&gt;&lt;w:uiPriority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w:styleId="DokumentversiktChar"&gt;&lt;w:name w:val="Dokumentöversikt Char"/&gt;&lt;w:basedOn w:val="Standardstycketeckensnitt"/&gt;&lt;w:link w:val="Dokumentversikt"/&gt;&lt;w:uiPriority w:val="99"/&gt;&lt;w:semiHidden/&gt;&lt;w:rsid w:val="00A92C80"/&gt;&lt;w:rPr&gt;&lt;w:rFonts w:ascii="Segoe UI" w:hAnsi="Segoe UI" w:cs="Segoe UI"/&gt;&lt;w:szCs w:val="16"/&gt;&lt;/w:rPr&gt;&lt;/w:style&gt;&lt;w:style w:type="paragraph" w:styleId="E-postsignatur"&gt;&lt;w:name w:val="E-mail Signature"/&gt;&lt;w:basedOn w:val="Normal"/&gt;&lt;w:link w:val="E-postsignaturChar"/&gt;&lt;w:uiPriority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w:styleId="E-postsignaturChar"&gt;&lt;w:name w:val="E-postsignatur Char"/&gt;&lt;w:basedOn w:val="Standardstycketeckensnitt"/&gt;&lt;w:link w:val="E-postsignatur"/&gt;&lt;w:uiPriority w:val="99"/&gt;&lt;w:semiHidden/&gt;&lt;w:rsid w:val="00A92C80"/&gt;&lt;/w:style&gt;&lt;w:style w:type="character" w:styleId="Betoning"&gt;&lt;w:name w:val="Emphasis"/&gt;&lt;w:basedOn w:val="Standardstycketeckensnitt"/&gt;&lt;w:uiPriority w:val="20"/&gt;&lt;w:semiHidden/&gt;&lt;w:unhideWhenUsed/&gt;&lt;w:qFormat/&gt;&lt;w:rsid w:val="00A92C80"/&gt;&lt;w:rPr&gt;&lt;w:i/&gt;&lt;w:iCs/&gt;&lt;/w:rPr&gt;&lt;/w:style&gt;&lt;w:style w:type="character" w:styleId="Slutkommentarsreferens"&gt;&lt;w:name w:val="endnote reference"/&gt;&lt;w:basedOn w:val="Standardstycketeckensnitt"/&gt;&lt;w:uiPriority w:val="99"/&gt;&lt;w:semiHidden/&gt;&lt;w:unhideWhenUsed/&gt;&lt;w:rsid w:val="00A92C80"/&gt;&lt;w:rPr&gt;&lt;w:vertAlign w:val="superscript"/&gt;&lt;/w:rPr&gt;&lt;/w:style&gt;&lt;w:style w:type="paragraph" w:styleId="Slutkommentar"&gt;&lt;w:name w:val="endnote text"/&gt;&lt;w:basedOn w:val="Normal"/&gt;&lt;w:link w:val="SlutkommentarChar"/&gt;&lt;w:uiPriority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w:styleId="SlutkommentarChar"&gt;&lt;w:name w:val="Slutkommentar Char"/&gt;&lt;w:basedOn w:val="Standardstycketeckensnitt"/&gt;&lt;w:link w:val="Slutkommentar"/&gt;&lt;w:uiPriority w:val="99"/&gt;&lt;w:semiHidden/&gt;&lt;w:rsid w:val="00A92C80"/&gt;&lt;w:rPr&gt;&lt;w:szCs w:val="20"/&gt;&lt;/w:rPr&gt;&lt;/w:style&gt;&lt;w:style w:type="paragraph" w:styleId="Adress-brev"&gt;&lt;w:name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w:styleId="Avsndaradress-brev"&gt;&lt;w:name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w:styleId="AnvndHyperlnk"&gt;&lt;w:name w:val="FollowedHyperlink"/&gt;&lt;w:basedOn w:val="Standardstycketeckensnitt"/&gt;&lt;w:uiPriority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w:styleId="Sidfot"&gt;&lt;w:name w:val="footer"/&gt;&lt;w:basedOn w:val="Normal"/&gt;&lt;w:link w:val="SidfotChar"/&gt;&lt;w:uiPriority w:val="99"/&gt;&lt;w:unhideWhenUsed/&gt;&lt;w:rsid w:val="00632BB1"/&gt;&lt;w:pPr&gt;&lt;w:spacing w:after="0" w:line="240" w:lineRule="auto"/&gt;&lt;/w:pPr&gt;&lt;/w:style&gt;&lt;w:style w:type="character" w:customStyle="1" w:styleId="SidfotChar"&gt;&lt;w:name w:val="Sidfot Char"/&gt;&lt;w:basedOn w:val="Standardstycketeckensnitt"/&gt;&lt;w:link w:val="Sidfot"/&gt;&lt;w:uiPriority w:val="99"/&gt;&lt;w:rsid w:val="00632BB1"/&gt;&lt;/w:style&gt;&lt;w:style w:type="character" w:styleId="Fotnotsreferens"&gt;&lt;w:name w:val="footnote reference"/&gt;&lt;w:basedOn w:val="Standardstycketeckensnitt"/&gt;&lt;w:uiPriority w:val="99"/&gt;&lt;w:semiHidden/&gt;&lt;w:unhideWhenUsed/&gt;&lt;w:rsid w:val="00A92C80"/&gt;&lt;w:rPr&gt;&lt;w:vertAlign w:val="superscript"/&gt;&lt;/w:rPr&gt;&lt;/w:style&gt;&lt;w:style w:type="paragraph" w:styleId="Fotnotstext"&gt;&lt;w:name w:val="footnote text"/&gt;&lt;w:basedOn w:val="Normal"/&gt;&lt;w:link w:val="FotnotstextChar"/&gt;&lt;w:uiPriority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w:val="99"/&gt;&lt;w:semiHidden/&gt;&lt;w:rsid w:val="00A92C80"/&gt;&lt;w:rPr&gt;&lt;w:szCs w:val="20"/&gt;&lt;/w:rPr&gt;&lt;/w:style&gt;&lt;w:style w:type="table" w:styleId="Rutntstabell1ljus"&gt;&lt;w:name w:val="Grid Table 1 Light"/&gt;&lt;w:basedOn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w:styleId="Rutntstabell1ljusdekorfrg1"&gt;&lt;w:name w:val="Grid Table 1 Light Accent 1"/&gt;&lt;w:basedOn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w:styleId="Rutntstabell1ljus-dekorfrg2"&gt;&lt;w:name w:val="Grid Table 1 Light Accent 2"/&gt;&lt;w:basedOn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w:styleId="Rutntstabell1ljusdekorfrg3"&gt;&lt;w:name w:val="Grid Table 1 Light Accent 3"/&gt;&lt;w:basedOn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w:styleId="Rutntstabell1ljusdekorfrg4"&gt;&lt;w:name w:val="Grid Table 1 Light Accent 4"/&gt;&lt;w:basedOn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w:styleId="Rutntstabell1ljusdekorfrg5"&gt;&lt;w:name w:val="Grid Table 1 Light Accent 5"/&gt;&lt;w:basedOn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w:styleId="Rutntstabell1ljusdekorfrg6"&gt;&lt;w:name w:val="Grid Table 1 Light Accent 6"/&gt;&lt;w:basedOn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w:styleId="Rutntstabell2"&gt;&lt;w:name w:val="Grid Table 2"/&gt;&lt;w:basedOn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w:styleId="Rutntstabell2dekorfrg1"&gt;&lt;w:name w:val="Grid Table 2 Accent 1"/&gt;&lt;w:basedOn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w:styleId="Rutntstabell2dekorfrg2"&gt;&lt;w:name w:val="Grid Table 2 Accent 2"/&gt;&lt;w:basedOn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w:styleId="Rutntstabell2dekorfrg3"&gt;&lt;w:name w:val="Grid Table 2 Accent 3"/&gt;&lt;w:basedOn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w:styleId="Rutntstabell2dekorfrg4"&gt;&lt;w:name w:val="Grid Table 2 Accent 4"/&gt;&lt;w:basedOn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w:styleId="Rutntstabell2dekorfrg5"&gt;&lt;w:name w:val="Grid Table 2 Accent 5"/&gt;&lt;w:basedOn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w:styleId="Rutntstabell2dekorfrg6"&gt;&lt;w:name w:val="Grid Table 2 Accent 6"/&gt;&lt;w:basedOn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w:styleId="Rutntstabell3"&gt;&lt;w:name w:val="Grid Table 3"/&gt;&lt;w:basedOn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w:styleId="Rutntstabell3dekorfrg1"&gt;&lt;w:name w:val="Grid Table 3 Accent 1"/&gt;&lt;w:basedOn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w:styleId="Rutntstabell3dekorfrg2"&gt;&lt;w:name w:val="Grid Table 3 Accent 2"/&gt;&lt;w:basedOn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w:styleId="Rutntstabell3dekorfrg3"&gt;&lt;w:name w:val="Grid Table 3 Accent 3"/&gt;&lt;w:basedOn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w:styleId="Rutntstabell3dekorfrg4"&gt;&lt;w:name w:val="Grid Table 3 Accent 4"/&gt;&lt;w:basedOn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w:styleId="Rutntstabell3dekorfrg5"&gt;&lt;w:name w:val="Grid Table 3 Accent 5"/&gt;&lt;w:basedOn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w:styleId="Rutntstabell3dekorfrg6"&gt;&lt;w:name w:val="Grid Table 3 Accent 6"/&gt;&lt;w:basedOn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w:styleId="Rutntstabell4"&gt;&lt;w:name w:val="Grid Table 4"/&gt;&lt;w:basedOn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w:styleId="Rutntstabell4dekorfrg1"&gt;&lt;w:name w:val="Grid Table 4 Accent 1"/&gt;&lt;w:basedOn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w:styleId="Rutntstabell4dekorfrg2"&gt;&lt;w:name w:val="Grid Table 4 Accent 2"/&gt;&lt;w:basedOn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w:styleId="Rutntstabell4dekorfrg3"&gt;&lt;w:name w:val="Grid Table 4 Accent 3"/&gt;&lt;w:basedOn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w:styleId="Rutntstabell4dekorfrg4"&gt;&lt;w:name w:val="Grid Table 4 Accent 4"/&gt;&lt;w:basedOn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w:styleId="Rutntstabell4dekorfrg5"&gt;&lt;w:name w:val="Grid Table 4 Accent 5"/&gt;&lt;w:basedOn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w:styleId="Rutntstabell4dekorfrg6"&gt;&lt;w:name w:val="Grid Table 4 Accent 6"/&gt;&lt;w:basedOn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w:styleId="Rutntstabell5mrk"&gt;&lt;w:name w:val="Grid Table 5 Dark"/&gt;&lt;w:basedOn w:val="Normaltabell"/&gt;&lt;w:uiPriority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w:styleId="Rutntstabell5mrkdekorfrg1"&gt;&lt;w:name w:val="Grid Table 5 Dark Accent 1"/&gt;&lt;w:basedOn w:val="Normaltabell"/&gt;&lt;w:uiPriority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w:styleId="Rutntstabell5mrkdekorfrg2"&gt;&lt;w:name w:val="Grid Table 5 Dark Accent 2"/&gt;&lt;w:basedOn w:val="Normaltabell"/&gt;&lt;w:uiPriority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w:styleId="Rutntstabell5mrkdekorfrg3"&gt;&lt;w:name w:val="Grid Table 5 Dark Accent 3"/&gt;&lt;w:basedOn w:val="Normaltabell"/&gt;&lt;w:uiPriority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w:styleId="Rutntstabell5mrkdekorfrg4"&gt;&lt;w:name w:val="Grid Table 5 Dark Accent 4"/&gt;&lt;w:basedOn w:val="Normaltabell"/&gt;&lt;w:uiPriority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w:styleId="Rutntstabell5mrkdekorfrg5"&gt;&lt;w:name w:val="Grid Table 5 Dark Accent 5"/&gt;&lt;w:basedOn w:val="Normaltabell"/&gt;&lt;w:uiPriority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w:styleId="Rutntstabell5mrkdekorfrg6"&gt;&lt;w:name w:val="Grid Table 5 Dark Accent 6"/&gt;&lt;w:basedOn w:val="Normaltabell"/&gt;&lt;w:uiPriority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w:styleId="Rutntstabell6frgstark"&gt;&lt;w:name w:val="Grid Table 6 Colorful"/&gt;&lt;w:basedOn w:val="Normaltabell"/&gt;&lt;w:uiPriority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w:styleId="Rutntstabell6frgstarkdekorfrg1"&gt;&lt;w:name w:val="Grid Table 6 Colorful Accent 1"/&gt;&lt;w:basedOn w:val="Normaltabell"/&gt;&lt;w:uiPriority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w:styleId="Rutntstabell6frgstarkdekorfrg2"&gt;&lt;w:name w:val="Grid Table 6 Colorful Accent 2"/&gt;&lt;w:basedOn w:val="Normaltabell"/&gt;&lt;w:uiPriority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w:styleId="Rutntstabell6frgstarkdekorfrg3"&gt;&lt;w:name w:val="Grid Table 6 Colorful Accent 3"/&gt;&lt;w:basedOn w:val="Normaltabell"/&gt;&lt;w:uiPriority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w:styleId="Rutntstabell6frgstarkdekorfrg4"&gt;&lt;w:name w:val="Grid Table 6 Colorful Accent 4"/&gt;&lt;w:basedOn w:val="Normaltabell"/&gt;&lt;w:uiPriority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w:styleId="Rutntstabell6frgstarkdekorfrg5"&gt;&lt;w:name w:val="Grid Table 6 Colorful Accent 5"/&gt;&lt;w:basedOn w:val="Normaltabell"/&gt;&lt;w:uiPriority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w:styleId="Rutntstabell6frgstarkdekorfrg6"&gt;&lt;w:name w:val="Grid Table 6 Colorful Accent 6"/&gt;&lt;w:basedOn w:val="Normaltabell"/&gt;&lt;w:uiPriority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w:styleId="Rutntstabell7frgstark"&gt;&lt;w:name w:val="Grid Table 7 Colorful"/&gt;&lt;w:basedOn w:val="Normaltabell"/&gt;&lt;w:uiPriority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w:styleId="Rutntstabell7frgstarkdekorfrg1"&gt;&lt;w:name w:val="Grid Table 7 Colorful Accent 1"/&gt;&lt;w:basedOn w:val="Normaltabell"/&gt;&lt;w:uiPriority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w:styleId="Rutntstabell7frgstarkdekorfrg2"&gt;&lt;w:name w:val="Grid Table 7 Colorful Accent 2"/&gt;&lt;w:basedOn w:val="Normaltabell"/&gt;&lt;w:uiPriority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w:styleId="Rutntstabell7frgstarkdekorfrg3"&gt;&lt;w:name w:val="Grid Table 7 Colorful Accent 3"/&gt;&lt;w:basedOn w:val="Normaltabell"/&gt;&lt;w:uiPriority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w:styleId="Rutntstabell7frgstarkdekorfrg4"&gt;&lt;w:name w:val="Grid Table 7 Colorful Accent 4"/&gt;&lt;w:basedOn w:val="Normaltabell"/&gt;&lt;w:uiPriority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w:styleId="Rutntstabell7frgstarkdekorfrg5"&gt;&lt;w:name w:val="Grid Table 7 Colorful Accent 5"/&gt;&lt;w:basedOn w:val="Normaltabell"/&gt;&lt;w:uiPriority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w:styleId="Rutntstabell7frgstarkdekorfrg6"&gt;&lt;w:name w:val="Grid Table 7 Colorful Accent 6"/&gt;&lt;w:basedOn w:val="Normaltabell"/&gt;&lt;w:uiPriority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w:styleId="Sidhuvud"&gt;&lt;w:name w:val="header"/&gt;&lt;w:basedOn w:val="Normal"/&gt;&lt;w:link w:val="SidhuvudChar"/&gt;&lt;w:uiPriority w:val="99"/&gt;&lt;w:unhideWhenUsed/&gt;&lt;w:rsid w:val="00632BB1"/&gt;&lt;w:pPr&gt;&lt;w:spacing w:after="0" w:line="240" w:lineRule="auto"/&gt;&lt;/w:pPr&gt;&lt;/w:style&gt;&lt;w:style w:type="character" w:customStyle="1" w:styleId="SidhuvudChar"&gt;&lt;w:name w:val="Sidhuvud Char"/&gt;&lt;w:basedOn w:val="Standardstycketeckensnitt"/&gt;&lt;w:link w:val="Sidhuvud"/&gt;&lt;w:uiPriority w:val="99"/&gt;&lt;w:rsid w:val="00632BB1"/&gt;&lt;/w:style&gt;&lt;w:style w:type="character" w:customStyle="1" w:styleId="Rubrik7Char"&gt;&lt;w:name w:val="Rubrik 7 Char"/&gt;&lt;w:basedOn w:val="Standardstycketeckensnitt"/&gt;&lt;w:link w:val="Rubrik7"/&gt;&lt;w:uiPriority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w:styleId="Rubrik8Char"&gt;&lt;w:name w:val="Rubrik 8 Char"/&gt;&lt;w:basedOn w:val="Standardstycketeckensnitt"/&gt;&lt;w:link w:val="Rubrik8"/&gt;&lt;w:uiPriority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w:styleId="Rubrik9Char"&gt;&lt;w:name w:val="Rubrik 9 Char"/&gt;&lt;w:basedOn w:val="Standardstycketeckensnitt"/&gt;&lt;w:link w:val="Rubrik9"/&gt;&lt;w:uiPriority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w:styleId="HTML-akronym"&gt;&lt;w:name w:val="HTML Acronym"/&gt;&lt;w:basedOn w:val="Standardstycketeckensnitt"/&gt;&lt;w:uiPriority w:val="99"/&gt;&lt;w:semiHidden/&gt;&lt;w:unhideWhenUsed/&gt;&lt;w:rsid w:val="00A92C80"/&gt;&lt;/w:style&gt;&lt;w:style w:type="paragraph" w:styleId="HTML-adress"&gt;&lt;w:name w:val="HTML Address"/&gt;&lt;w:basedOn w:val="Normal"/&gt;&lt;w:link w:val="HTML-adressChar"/&gt;&lt;w:uiPriority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w:styleId="HTML-adressChar"&gt;&lt;w:name w:val="HTML - adress Char"/&gt;&lt;w:basedOn w:val="Standardstycketeckensnitt"/&gt;&lt;w:link w:val="HTML-adress"/&gt;&lt;w:uiPriority w:val="99"/&gt;&lt;w:semiHidden/&gt;&lt;w:rsid w:val="00A92C80"/&gt;&lt;w:rPr&gt;&lt;w:i/&gt;&lt;w:iCs/&gt;&lt;/w:rPr&gt;&lt;/w:style&gt;&lt;w:style w:type="character" w:styleId="HTML-citat"&gt;&lt;w:name w:val="HTML Cite"/&gt;&lt;w:basedOn w:val="Standardstycketeckensnitt"/&gt;&lt;w:uiPriority w:val="99"/&gt;&lt;w:semiHidden/&gt;&lt;w:unhideWhenUsed/&gt;&lt;w:rsid w:val="00A92C80"/&gt;&lt;w:rPr&gt;&lt;w:i/&gt;&lt;w:iCs/&gt;&lt;/w:rPr&gt;&lt;/w:style&gt;&lt;w:style w:type="character" w:styleId="HTML-kod"&gt;&lt;w:name w:val="HTML Code"/&gt;&lt;w:basedOn w:val="Standardstycketeckensnitt"/&gt;&lt;w:uiPriority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w:styleId="HTML-definition"&gt;&lt;w:name w:val="HTML Definition"/&gt;&lt;w:basedOn w:val="Standardstycketeckensnitt"/&gt;&lt;w:uiPriority w:val="99"/&gt;&lt;w:semiHidden/&gt;&lt;w:unhideWhenUsed/&gt;&lt;w:rsid w:val="00A92C80"/&gt;&lt;w:rPr&gt;&lt;w:i/&gt;&lt;w:iCs/&gt;&lt;/w:rPr&gt;&lt;/w:style&gt;&lt;w:style w:type="character" w:styleId="HTML-tangentbord"&gt;&lt;w:name w:val="HTML Keyboard"/&gt;&lt;w:basedOn w:val="Standardstycketeckensnitt"/&gt;&lt;w:uiPriority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w:styleId="HTML-frformaterad"&gt;&lt;w:name w:val="HTML Preformatted"/&gt;&lt;w:basedOn w:val="Normal"/&gt;&lt;w:link w:val="HTML-frformateradChar"/&gt;&lt;w:uiPriority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w:styleId="HTML-frformateradChar"&gt;&lt;w:name w:val="HTML - förformaterad Char"/&gt;&lt;w:basedOn w:val="Standardstycketeckensnitt"/&gt;&lt;w:link w:val="HTML-frformaterad"/&gt;&lt;w:uiPriority w:val="99"/&gt;&lt;w:semiHidden/&gt;&lt;w:rsid w:val="00A92C80"/&gt;&lt;w:rPr&gt;&lt;w:rFonts w:ascii="Consolas" w:hAnsi="Consolas"/&gt;&lt;w:szCs w:val="20"/&gt;&lt;/w:rPr&gt;&lt;/w:style&gt;&lt;w:style w:type="character" w:styleId="HTML-exempel"&gt;&lt;w:name w:val="HTML Sample"/&gt;&lt;w:basedOn w:val="Standardstycketeckensnitt"/&gt;&lt;w:uiPriority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w:styleId="HTML-skrivmaskin"&gt;&lt;w:name w:val="HTML Typewriter"/&gt;&lt;w:basedOn w:val="Standardstycketeckensnitt"/&gt;&lt;w:uiPriority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w:styleId="HTML-variabel"&gt;&lt;w:name w:val="HTML Variable"/&gt;&lt;w:basedOn w:val="Standardstycketeckensnitt"/&gt;&lt;w:uiPriority w:val="99"/&gt;&lt;w:semiHidden/&gt;&lt;w:unhideWhenUsed/&gt;&lt;w:rsid w:val="00A92C80"/&gt;&lt;w:rPr&gt;&lt;w:i/&gt;&lt;w:iCs/&gt;&lt;/w:rPr&gt;&lt;/w:style&gt;&lt;w:style w:type="character" w:styleId="Hyperlnk"&gt;&lt;w:name w:val="Hyperlink"/&gt;&lt;w:basedOn w:val="Standardstycketeckensnitt"/&gt;&lt;w:uiPriority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w:styleId="Indexrubrik"&gt;&lt;w:name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w:styleId="Ljustrutnt"&gt;&lt;w:name w:val="Light Grid"/&gt;&lt;w:basedOn w:val="Normaltabell"/&gt;&lt;w:uiPriority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w:styleId="Ljustrutnt-dekorfrg1"&gt;&lt;w:name w:val="Light Grid Accent 1"/&gt;&lt;w:basedOn w:val="Normaltabell"/&gt;&lt;w:uiPriority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w:styleId="Ljustrutnt-dekorfrg2"&gt;&lt;w:name w:val="Light Grid Accent 2"/&gt;&lt;w:basedOn w:val="Normaltabell"/&gt;&lt;w:uiPriority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w:styleId="Ljustrutnt-dekorfrg3"&gt;&lt;w:name w:val="Light Grid Accent 3"/&gt;&lt;w:basedOn w:val="Normaltabell"/&gt;&lt;w:uiPriority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w:styleId="Ljustrutnt-dekorfrg4"&gt;&lt;w:name w:val="Light Grid Accent 4"/&gt;&lt;w:basedOn w:val="Normaltabell"/&gt;&lt;w:uiPriority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w:styleId="Ljustrutnt-dekorfrg5"&gt;&lt;w:name w:val="Light Grid Accent 5"/&gt;&lt;w:basedOn w:val="Normaltabell"/&gt;&lt;w:uiPriority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w:styleId="Ljustrutnt-dekorfrg6"&gt;&lt;w:name w:val="Light Grid Accent 6"/&gt;&lt;w:basedOn w:val="Normaltabell"/&gt;&lt;w:uiPriority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w:styleId="Ljuslista"&gt;&lt;w:name w:val="Light List"/&gt;&lt;w:basedOn w:val="Normaltabell"/&gt;&lt;w:uiPriority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w:styleId="Ljuslista-dekorfrg1"&gt;&lt;w:name w:val="Light List Accent 1"/&gt;&lt;w:basedOn w:val="Normaltabell"/&gt;&lt;w:uiPriority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w:styleId="Ljuslista-dekorfrg2"&gt;&lt;w:name w:val="Light List Accent 2"/&gt;&lt;w:basedOn w:val="Normaltabell"/&gt;&lt;w:uiPriority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w:styleId="Ljuslista-dekorfrg3"&gt;&lt;w:name w:val="Light List Accent 3"/&gt;&lt;w:basedOn w:val="Normaltabell"/&gt;&lt;w:uiPriority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w:styleId="Ljuslista-dekorfrg4"&gt;&lt;w:name w:val="Light List Accent 4"/&gt;&lt;w:basedOn w:val="Normaltabell"/&gt;&lt;w:uiPriority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w:styleId="Ljuslista-dekorfrg5"&gt;&lt;w:name w:val="Light List Accent 5"/&gt;&lt;w:basedOn w:val="Normaltabell"/&gt;&lt;w:uiPriority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w:styleId="Ljuslista-dekorfrg6"&gt;&lt;w:name w:val="Light List Accent 6"/&gt;&lt;w:basedOn w:val="Normaltabell"/&gt;&lt;w:uiPriority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w:styleId="Ljusskuggning"&gt;&lt;w:name w:val="Light Shading"/&gt;&lt;w:basedOn w:val="Normaltabell"/&gt;&lt;w:uiPriority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w:styleId="Ljusskuggning-dekorfrg1"&gt;&lt;w:name w:val="Light Shading Accent 1"/&gt;&lt;w:basedOn w:val="Normaltabell"/&gt;&lt;w:uiPriority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w:styleId="Ljusskuggning-dekorfrg2"&gt;&lt;w:name w:val="Light Shading Accent 2"/&gt;&lt;w:basedOn w:val="Normaltabell"/&gt;&lt;w:uiPriority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w:styleId="Ljusskuggning-dekorfrg3"&gt;&lt;w:name w:val="Light Shading Accent 3"/&gt;&lt;w:basedOn w:val="Normaltabell"/&gt;&lt;w:uiPriority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w:styleId="Ljusskuggning-dekorfrg4"&gt;&lt;w:name w:val="Light Shading Accent 4"/&gt;&lt;w:basedOn w:val="Normaltabell"/&gt;&lt;w:uiPriority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w:styleId="Ljusskuggning-dekorfrg5"&gt;&lt;w:name w:val="Light Shading Accent 5"/&gt;&lt;w:basedOn w:val="Normaltabell"/&gt;&lt;w:uiPriority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w:styleId="Ljusskuggning-dekorfrg6"&gt;&lt;w:name w:val="Light Shading Accent 6"/&gt;&lt;w:basedOn w:val="Normaltabell"/&gt;&lt;w:uiPriority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w:styleId="Radnummer"&gt;&lt;w:name w:val="line number"/&gt;&lt;w:basedOn w:val="Standardstycketeckensnitt"/&gt;&lt;w:uiPriority w:val="99"/&gt;&lt;w:semiHidden/&gt;&lt;w:unhideWhenUsed/&gt;&lt;w:rsid w:val="00A92C80"/&gt;&lt;/w:style&gt;&lt;w:style w:type="paragraph" w:styleId="Lista"&gt;&lt;w:name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w:styleId="Lista2"&gt;&lt;w:name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w:styleId="Lista3"&gt;&lt;w:name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w:styleId="Lista4"&gt;&lt;w:name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w:styleId="Lista5"&gt;&lt;w:name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w:styleId="Punktlista2"&gt;&lt;w:name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w:styleId="Punktlista3"&gt;&lt;w:name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w:styleId="Punktlista4"&gt;&lt;w:name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w:styleId="Punktlista5"&gt;&lt;w:name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w:styleId="Listafortstt"&gt;&lt;w:name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w:styleId="Listafortstt2"&gt;&lt;w:name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w:styleId="Listafortstt3"&gt;&lt;w:name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w:styleId="Listafortstt4"&gt;&lt;w:name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w:styleId="Listafortstt5"&gt;&lt;w:name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w:styleId="Numreradlista2"&gt;&lt;w:name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w:styleId="Numreradlista3"&gt;&lt;w:name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w:styleId="Numreradlista4"&gt;&lt;w:name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w:styleId="Numreradlista5"&gt;&lt;w:name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w:styleId="Liststycke"&gt;&lt;w:name w:val="List Paragraph"/&gt;&lt;w:basedOn w:val="Normal"/&gt;&lt;w:uiPriority w:val="34"/&gt;&lt;w:semiHidden/&gt;&lt;w:unhideWhenUsed/&gt;&lt;w:qFormat/&gt;&lt;w:rsid w:val="00A92C80"/&gt;&lt;w:pPr&gt;&lt;w:ind w:left="720"/&gt;&lt;w:contextualSpacing/&gt;&lt;/w:pPr&gt;&lt;/w:style&gt;&lt;w:style w:type="table" w:styleId="Listtabell1ljus"&gt;&lt;w:name w:val="List Table 1 Light"/&gt;&lt;w:basedOn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w:styleId="Listtabell1ljusdekorfrg1"&gt;&lt;w:name w:val="List Table 1 Light Accent 1"/&gt;&lt;w:basedOn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w:styleId="Listtabell1ljusdekorfrg2"&gt;&lt;w:name w:val="List Table 1 Light Accent 2"/&gt;&lt;w:basedOn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w:styleId="Listtabell1ljusdekorfrg3"&gt;&lt;w:name w:val="List Table 1 Light Accent 3"/&gt;&lt;w:basedOn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w:styleId="Listtabell1ljusdekorfrg4"&gt;&lt;w:name w:val="List Table 1 Light Accent 4"/&gt;&lt;w:basedOn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w:styleId="Listtabell1ljusdekorfrg5"&gt;&lt;w:name w:val="List Table 1 Light Accent 5"/&gt;&lt;w:basedOn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w:styleId="Listtabell1ljusdekorfrg6"&gt;&lt;w:name w:val="List Table 1 Light Accent 6"/&gt;&lt;w:basedOn w:val="Normaltabell"/&gt;&lt;w:uiPriority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w:styleId="Listtabell2"&gt;&lt;w:name w:val="List Table 2"/&gt;&lt;w:basedOn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w:styleId="Listtabell2dekorfrg1"&gt;&lt;w:name w:val="List Table 2 Accent 1"/&gt;&lt;w:basedOn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w:styleId="Listtabell2dekorfrg2"&gt;&lt;w:name w:val="List Table 2 Accent 2"/&gt;&lt;w:basedOn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w:styleId="Listtabell2dekorfrg3"&gt;&lt;w:name w:val="List Table 2 Accent 3"/&gt;&lt;w:basedOn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w:styleId="Listtabell2dekorfrg4"&gt;&lt;w:name w:val="List Table 2 Accent 4"/&gt;&lt;w:basedOn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w:styleId="Listtabell2dekorfrg5"&gt;&lt;w:name w:val="List Table 2 Accent 5"/&gt;&lt;w:basedOn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w:styleId="Listtabell2dekorfrg6"&gt;&lt;w:name w:val="List Table 2 Accent 6"/&gt;&lt;w:basedOn w:val="Normaltabell"/&gt;&lt;w:uiPriority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w:styleId="Listtabell3"&gt;&lt;w:name w:val="List Table 3"/&gt;&lt;w:basedOn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w:styleId="Listtabell3dekorfrg1"&gt;&lt;w:name w:val="List Table 3 Accent 1"/&gt;&lt;w:basedOn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w:styleId="Listtabell3dekorfrg2"&gt;&lt;w:name w:val="List Table 3 Accent 2"/&gt;&lt;w:basedOn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w:styleId="Listtabell3dekorfrg3"&gt;&lt;w:name w:val="List Table 3 Accent 3"/&gt;&lt;w:basedOn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w:styleId="Listtabell3dekorfrg4"&gt;&lt;w:name w:val="List Table 3 Accent 4"/&gt;&lt;w:basedOn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w:styleId="Listtabell3dekorfrg5"&gt;&lt;w:name w:val="List Table 3 Accent 5"/&gt;&lt;w:basedOn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w:styleId="Listtabell3dekorfrg6"&gt;&lt;w:name w:val="List Table 3 Accent 6"/&gt;&lt;w:basedOn w:val="Normaltabell"/&gt;&lt;w:uiPriority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w:styleId="Listtabell4"&gt;&lt;w:name w:val="List Table 4"/&gt;&lt;w:basedOn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w:styleId="Listtabell4dekorfrg1"&gt;&lt;w:name w:val="List Table 4 Accent 1"/&gt;&lt;w:basedOn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w:styleId="Listtabell4dekorfrg2"&gt;&lt;w:name w:val="List Table 4 Accent 2"/&gt;&lt;w:basedOn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w:styleId="Listtabell4dekorfrg3"&gt;&lt;w:name w:val="List Table 4 Accent 3"/&gt;&lt;w:basedOn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w:styleId="Listtabell4dekorfrg4"&gt;&lt;w:name w:val="List Table 4 Accent 4"/&gt;&lt;w:basedOn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w:styleId="Listtabell4dekorfrg5"&gt;&lt;w:name w:val="List Table 4 Accent 5"/&gt;&lt;w:basedOn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w:styleId="Listtabell4dekorfrg6"&gt;&lt;w:name w:val="List Table 4 Accent 6"/&gt;&lt;w:basedOn w:val="Normaltabell"/&gt;&lt;w:uiPriority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w:styleId="Listtabell5mrk"&gt;&lt;w:name w:val="List Table 5 Dark"/&gt;&lt;w:basedOn w:val="Normaltabell"/&gt;&lt;w:uiPriority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w:styleId="Listtabell5mrkdekorfrg1"&gt;&lt;w:name w:val="List Table 5 Dark Accent 1"/&gt;&lt;w:basedOn w:val="Normaltabell"/&gt;&lt;w:uiPriority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w:styleId="Listtabell5mrkdekorfrg2"&gt;&lt;w:name w:val="List Table 5 Dark Accent 2"/&gt;&lt;w:basedOn w:val="Normaltabell"/&gt;&lt;w:uiPriority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w:styleId="Listtabell5mrkdekorfrg3"&gt;&lt;w:name w:val="List Table 5 Dark Accent 3"/&gt;&lt;w:basedOn w:val="Normaltabell"/&gt;&lt;w:uiPriority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w:styleId="Listtabell5mrkdekorfrg4"&gt;&lt;w:name w:val="List Table 5 Dark Accent 4"/&gt;&lt;w:basedOn w:val="Normaltabell"/&gt;&lt;w:uiPriority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w:styleId="Listtabell5mrkdekorfrg5"&gt;&lt;w:name w:val="List Table 5 Dark Accent 5"/&gt;&lt;w:basedOn w:val="Normaltabell"/&gt;&lt;w:uiPriority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w:styleId="Listtabell5mrkdekorfrg6"&gt;&lt;w:name w:val="List Table 5 Dark Accent 6"/&gt;&lt;w:basedOn w:val="Normaltabell"/&gt;&lt;w:uiPriority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w:styleId="Listtabell6frgstark"&gt;&lt;w:name w:val="List Table 6 Colorful"/&gt;&lt;w:basedOn w:val="Normaltabell"/&gt;&lt;w:uiPriority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w:styleId="Listtabell6frgstarkdekorfrg1"&gt;&lt;w:name w:val="List Table 6 Colorful Accent 1"/&gt;&lt;w:basedOn w:val="Normaltabell"/&gt;&lt;w:uiPriority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w:styleId="Listtabell6frgstarkdekorfrg2"&gt;&lt;w:name w:val="List Table 6 Colorful Accent 2"/&gt;&lt;w:basedOn w:val="Normaltabell"/&gt;&lt;w:uiPriority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w:styleId="Listtabell6frgstarkdekorfrg3"&gt;&lt;w:name w:val="List Table 6 Colorful Accent 3"/&gt;&lt;w:basedOn w:val="Normaltabell"/&gt;&lt;w:uiPriority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w:styleId="Listtabell6frgstarkdekorfrg4"&gt;&lt;w:name w:val="List Table 6 Colorful Accent 4"/&gt;&lt;w:basedOn w:val="Normaltabell"/&gt;&lt;w:uiPriority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w:styleId="Listtabell6frgstarkdekorfrg5"&gt;&lt;w:name w:val="List Table 6 Colorful Accent 5"/&gt;&lt;w:basedOn w:val="Normaltabell"/&gt;&lt;w:uiPriority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w:styleId="Listtabell6frgstarkdekorfrg6"&gt;&lt;w:name w:val="List Table 6 Colorful Accent 6"/&gt;&lt;w:basedOn w:val="Normaltabell"/&gt;&lt;w:uiPriority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w:styleId="Listtabell7frgstark"&gt;&lt;w:name w:val="List Table 7 Colorful"/&gt;&lt;w:basedOn w:val="Normaltabell"/&gt;&lt;w:uiPriority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w:styleId="Listtabell7frgstarkdekorfrg1"&gt;&lt;w:name w:val="List Table 7 Colorful Accent 1"/&gt;&lt;w:basedOn w:val="Normaltabell"/&gt;&lt;w:uiPriority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w:styleId="Listtabell7frgstarkdekorfrg2"&gt;&lt;w:name w:val="List Table 7 Colorful Accent 2"/&gt;&lt;w:basedOn w:val="Normaltabell"/&gt;&lt;w:uiPriority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w:styleId="Listtabell7frgstarkdekorfrg3"&gt;&lt;w:name w:val="List Table 7 Colorful Accent 3"/&gt;&lt;w:basedOn w:val="Normaltabell"/&gt;&lt;w:uiPriority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w:styleId="Listtabell7frgstarkdekorfrg4"&gt;&lt;w:name w:val="List Table 7 Colorful Accent 4"/&gt;&lt;w:basedOn w:val="Normaltabell"/&gt;&lt;w:uiPriority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w:styleId="Listtabell7frgstarkdekorfrg5"&gt;&lt;w:name w:val="List Table 7 Colorful Accent 5"/&gt;&lt;w:basedOn w:val="Normaltabell"/&gt;&lt;w:uiPriority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w:styleId="Listtabell7frgstarkdekorfrg6"&gt;&lt;w:name w:val="List Table 7 Colorful Accent 6"/&gt;&lt;w:basedOn w:val="Normaltabell"/&gt;&lt;w:uiPriority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w:styleId="Makrotext"&gt;&lt;w:name w:val="macro"/&gt;&lt;w:link w:val="MakrotextChar"/&gt;&lt;w:uiPriority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w:styleId="MakrotextChar"&gt;&lt;w:name w:val="Makrotext Char"/&gt;&lt;w:basedOn w:val="Standardstycketeckensnitt"/&gt;&lt;w:link w:val="Makrotext"/&gt;&lt;w:uiPriority w:val="99"/&gt;&lt;w:semiHidden/&gt;&lt;w:rsid w:val="00A92C80"/&gt;&lt;w:rPr&gt;&lt;w:rFonts w:ascii="Consolas" w:hAnsi="Consolas"/&gt;&lt;w:szCs w:val="20"/&gt;&lt;/w:rPr&gt;&lt;/w:style&gt;&lt;w:style w:type="table" w:styleId="Mellanmrktrutnt1"&gt;&lt;w:name w:val="Medium Grid 1"/&gt;&lt;w:basedOn w:val="Normaltabell"/&gt;&lt;w:uiPriority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w:styleId="Mellanmrktrutnt1-dekorfrg1"&gt;&lt;w:name w:val="Medium Grid 1 Accent 1"/&gt;&lt;w:basedOn w:val="Normaltabell"/&gt;&lt;w:uiPriority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w:styleId="Mellanmrktrutnt1-dekorfrg2"&gt;&lt;w:name w:val="Medium Grid 1 Accent 2"/&gt;&lt;w:basedOn w:val="Normaltabell"/&gt;&lt;w:uiPriority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w:styleId="Mellanmrktrutnt1-dekorfrg3"&gt;&lt;w:name w:val="Medium Grid 1 Accent 3"/&gt;&lt;w:basedOn w:val="Normaltabell"/&gt;&lt;w:uiPriority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w:styleId="Mellanmrktrutnt1-dekorfrg4"&gt;&lt;w:name w:val="Medium Grid 1 Accent 4"/&gt;&lt;w:basedOn w:val="Normaltabell"/&gt;&lt;w:uiPriority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w:styleId="Mellanmrktrutnt1-dekorfrg5"&gt;&lt;w:name w:val="Medium Grid 1 Accent 5"/&gt;&lt;w:basedOn w:val="Normaltabell"/&gt;&lt;w:uiPriority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w:styleId="Mellanmrktrutnt1-dekorfrg6"&gt;&lt;w:name w:val="Medium Grid 1 Accent 6"/&gt;&lt;w:basedOn w:val="Normaltabell"/&gt;&lt;w:uiPriority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w:styleId="Mellanmrktrutnt2"&gt;&lt;w:name w:val="Medium Grid 2"/&gt;&lt;w:basedOn w:val="Normaltabell"/&gt;&lt;w:uiPriority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w:styleId="Mellanmrktrutnt2-dekorfrg1"&gt;&lt;w:name w:val="Medium Grid 2 Accent 1"/&gt;&lt;w:basedOn w:val="Normaltabell"/&gt;&lt;w:uiPriority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w:styleId="Mellanmrktrutnt2-dekorfrg2"&gt;&lt;w:name w:val="Medium Grid 2 Accent 2"/&gt;&lt;w:basedOn w:val="Normaltabell"/&gt;&lt;w:uiPriority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w:styleId="Mellanmrktrutnt2-dekorfrg3"&gt;&lt;w:name w:val="Medium Grid 2 Accent 3"/&gt;&lt;w:basedOn w:val="Normaltabell"/&gt;&lt;w:uiPriority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w:styleId="Mellanmrktrutnt2-dekorfrg4"&gt;&lt;w:name w:val="Medium Grid 2 Accent 4"/&gt;&lt;w:basedOn w:val="Normaltabell"/&gt;&lt;w:uiPriority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w:styleId="Mellanmrktrutnt2-dekorfrg5"&gt;&lt;w:name w:val="Medium Grid 2 Accent 5"/&gt;&lt;w:basedOn w:val="Normaltabell"/&gt;&lt;w:uiPriority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w:styleId="Mellanmrktrutnt2-dekorfrg6"&gt;&lt;w:name w:val="Medium Grid 2 Accent 6"/&gt;&lt;w:basedOn w:val="Normaltabell"/&gt;&lt;w:uiPriority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w:styleId="Mellanmrktrutnt3"&gt;&lt;w:name w:val="Medium Grid 3"/&gt;&lt;w:basedOn w:val="Normaltabell"/&gt;&lt;w:uiPriority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w:styleId="Mellanmrktrutnt3-dekorfrg1"&gt;&lt;w:name w:val="Medium Grid 3 Accent 1"/&gt;&lt;w:basedOn w:val="Normaltabell"/&gt;&lt;w:uiPriority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w:styleId="Mellanmrktrutnt3-dekorfrg2"&gt;&lt;w:name w:val="Medium Grid 3 Accent 2"/&gt;&lt;w:basedOn w:val="Normaltabell"/&gt;&lt;w:uiPriority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w:styleId="Mellanmrktrutnt3-dekorfrg3"&gt;&lt;w:name w:val="Medium Grid 3 Accent 3"/&gt;&lt;w:basedOn w:val="Normaltabell"/&gt;&lt;w:uiPriority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w:styleId="Mellanmrktrutnt3-dekorfrg4"&gt;&lt;w:name w:val="Medium Grid 3 Accent 4"/&gt;&lt;w:basedOn w:val="Normaltabell"/&gt;&lt;w:uiPriority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w:styleId="Mellanmrktrutnt3-dekorfrg5"&gt;&lt;w:name w:val="Medium Grid 3 Accent 5"/&gt;&lt;w:basedOn w:val="Normaltabell"/&gt;&lt;w:uiPriority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w:styleId="Mellanmrktrutnt3-dekorfrg6"&gt;&lt;w:name w:val="Medium Grid 3 Accent 6"/&gt;&lt;w:basedOn w:val="Normaltabell"/&gt;&lt;w:uiPriority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w:styleId="Mellanmrklista1"&gt;&lt;w:name w:val="Medium List 1"/&gt;&lt;w:basedOn w:val="Normaltabell"/&gt;&lt;w:uiPriority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w:styleId="Mellanmrklista1-dekorfrg1"&gt;&lt;w:name w:val="Medium List 1 Accent 1"/&gt;&lt;w:basedOn w:val="Normaltabell"/&gt;&lt;w:uiPriority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w:styleId="Mellanmrklista1-dekorfrg2"&gt;&lt;w:name w:val="Medium List 1 Accent 2"/&gt;&lt;w:basedOn w:val="Normaltabell"/&gt;&lt;w:uiPriority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w:styleId="Mellanmrklista1-dekorfrg3"&gt;&lt;w:name w:val="Medium List 1 Accent 3"/&gt;&lt;w:basedOn w:val="Normaltabell"/&gt;&lt;w:uiPriority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w:styleId="Mellanmrklista1-dekorfrg4"&gt;&lt;w:name w:val="Medium List 1 Accent 4"/&gt;&lt;w:basedOn w:val="Normaltabell"/&gt;&lt;w:uiPriority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w:styleId="Mellanmrklista1-dekorfrg5"&gt;&lt;w:name w:val="Medium List 1 Accent 5"/&gt;&lt;w:basedOn w:val="Normaltabell"/&gt;&lt;w:uiPriority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w:styleId="Mellanmrklista1-dekorfrg6"&gt;&lt;w:name w:val="Medium List 1 Accent 6"/&gt;&lt;w:basedOn w:val="Normaltabell"/&gt;&lt;w:uiPriority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w:styleId="Mellanmrklista2"&gt;&lt;w:name w:val="Medium List 2"/&gt;&lt;w:basedOn w:val="Normaltabell"/&gt;&lt;w:uiPriority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w:styleId="Mellanmrklista2-dekorfrg1"&gt;&lt;w:name w:val="Medium List 2 Accent 1"/&gt;&lt;w:basedOn w:val="Normaltabell"/&gt;&lt;w:uiPriority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w:styleId="Mellanmrklista2-dekorfrg2"&gt;&lt;w:name w:val="Medium List 2 Accent 2"/&gt;&lt;w:basedOn w:val="Normaltabell"/&gt;&lt;w:uiPriority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w:styleId="Mellanmrklista2-dekorfrg3"&gt;&lt;w:name w:val="Medium List 2 Accent 3"/&gt;&lt;w:basedOn w:val="Normaltabell"/&gt;&lt;w:uiPriority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w:styleId="Mellanmrklista2-dekorfrg4"&gt;&lt;w:name w:val="Medium List 2 Accent 4"/&gt;&lt;w:basedOn w:val="Normaltabell"/&gt;&lt;w:uiPriority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w:styleId="Mellanmrklista2-dekorfrg5"&gt;&lt;w:name w:val="Medium List 2 Accent 5"/&gt;&lt;w:basedOn w:val="Normaltabell"/&gt;&lt;w:uiPriority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w:styleId="Mellanmrklista2-dekorfrg6"&gt;&lt;w:name w:val="Medium List 2 Accent 6"/&gt;&lt;w:basedOn w:val="Normaltabell"/&gt;&lt;w:uiPriority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w:styleId="Mellanmrkskuggning1"&gt;&lt;w:name w:val="Medium Shading 1"/&gt;&lt;w:basedOn w:val="Normaltabell"/&gt;&lt;w:uiPriority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w:styleId="Mellanmrkskuggning1-dekorfrg1"&gt;&lt;w:name w:val="Medium Shading 1 Accent 1"/&gt;&lt;w:basedOn w:val="Normaltabell"/&gt;&lt;w:uiPriority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w:styleId="Mellanmrkskuggning1-dekorfrg2"&gt;&lt;w:name w:val="Medium Shading 1 Accent 2"/&gt;&lt;w:basedOn w:val="Normaltabell"/&gt;&lt;w:uiPriority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w:styleId="Mellanmrkskuggning1-dekorfrg3"&gt;&lt;w:name w:val="Medium Shading 1 Accent 3"/&gt;&lt;w:basedOn w:val="Normaltabell"/&gt;&lt;w:uiPriority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w:styleId="Mellanmrkskuggning1-dekorfrg4"&gt;&lt;w:name w:val="Medium Shading 1 Accent 4"/&gt;&lt;w:basedOn w:val="Normaltabell"/&gt;&lt;w:uiPriority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w:styleId="Mellanmrkskuggning1-dekorfrg5"&gt;&lt;w:name w:val="Medium Shading 1 Accent 5"/&gt;&lt;w:basedOn w:val="Normaltabell"/&gt;&lt;w:uiPriority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w:styleId="Mellanmrkskuggning1-dekorfrg6"&gt;&lt;w:name w:val="Medium Shading 1 Accent 6"/&gt;&lt;w:basedOn w:val="Normaltabell"/&gt;&lt;w:uiPriority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w:styleId="Mellanmrkskuggning2"&gt;&lt;w:name w:val="Medium Shading 2"/&gt;&lt;w:basedOn w:val="Normaltabell"/&gt;&lt;w:uiPriority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w:styleId="Mellanmrkskuggning2-dekorfrg1"&gt;&lt;w:name w:val="Medium Shading 2 Accent 1"/&gt;&lt;w:basedOn w:val="Normaltabell"/&gt;&lt;w:uiPriority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w:styleId="Mellanmrkskuggning2-dekorfrg2"&gt;&lt;w:name w:val="Medium Shading 2 Accent 2"/&gt;&lt;w:basedOn w:val="Normaltabell"/&gt;&lt;w:uiPriority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w:styleId="Mellanmrkskuggning2-dekorfrg3"&gt;&lt;w:name w:val="Medium Shading 2 Accent 3"/&gt;&lt;w:basedOn w:val="Normaltabell"/&gt;&lt;w:uiPriority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w:styleId="Mellanmrkskuggning2-dekorfrg4"&gt;&lt;w:name w:val="Medium Shading 2 Accent 4"/&gt;&lt;w:basedOn w:val="Normaltabell"/&gt;&lt;w:uiPriority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w:styleId="Mellanmrkskuggning2-dekorfrg5"&gt;&lt;w:name w:val="Medium Shading 2 Accent 5"/&gt;&lt;w:basedOn w:val="Normaltabell"/&gt;&lt;w:uiPriority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w:styleId="Mellanmrkskuggning2-dekorfrg6"&gt;&lt;w:name w:val="Medium Shading 2 Accent 6"/&gt;&lt;w:basedOn w:val="Normaltabell"/&gt;&lt;w:uiPriority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w:styleId="Meddelanderubrik"&gt;&lt;w:name w:val="Message Header"/&gt;&lt;w:basedOn w:val="Normal"/&gt;&lt;w:link w:val="MeddelanderubrikChar"/&gt;&lt;w:uiPriority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w:styleId="MeddelanderubrikChar"&gt;&lt;w:name w:val="Meddelanderubrik Char"/&gt;&lt;w:basedOn w:val="Standardstycketeckensnitt"/&gt;&lt;w:link w:val="Meddelanderubrik"/&gt;&lt;w:uiPriority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w:styleId="Ingetavstnd"&gt;&lt;w:name w:val="No Spacing"/&gt;&lt;w:uiPriority w:val="7"/&gt;&lt;w:qFormat/&gt;&lt;w:rsid w:val="00A92C80"/&gt;&lt;w:pPr&gt;&lt;w:spacing w:after="0" w:line="240" w:lineRule="auto"/&gt;&lt;/w:pPr&gt;&lt;/w:style&gt;&lt;w:style w:type="paragraph" w:styleId="Normalwebb"&gt;&lt;w:name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w:styleId="Normaltindrag"&gt;&lt;w:name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w:styleId="Anteckningsrubrik"&gt;&lt;w:name w:val="Note Heading"/&gt;&lt;w:basedOn w:val="Normal"/&gt;&lt;w:next w:val="Normal"/&gt;&lt;w:link w:val="AnteckningsrubrikChar"/&gt;&lt;w:uiPriority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w:styleId="AnteckningsrubrikChar"&gt;&lt;w:name w:val="Anteckningsrubrik Char"/&gt;&lt;w:basedOn w:val="Standardstycketeckensnitt"/&gt;&lt;w:link w:val="Anteckningsrubrik"/&gt;&lt;w:uiPriority w:val="99"/&gt;&lt;w:semiHidden/&gt;&lt;w:rsid w:val="00A92C80"/&gt;&lt;/w:style&gt;&lt;w:style w:type="character" w:styleId="Sidnummer"&gt;&lt;w:name w:val="page number"/&gt;&lt;w:basedOn w:val="Standardstycketeckensnitt"/&gt;&lt;w:uiPriority w:val="99"/&gt;&lt;w:semiHidden/&gt;&lt;w:unhideWhenUsed/&gt;&lt;w:rsid w:val="00A92C80"/&gt;&lt;/w:style&gt;&lt;w:style w:type="table" w:styleId="Oformateradtabell1"&gt;&lt;w:name w:val="Plain Table 1"/&gt;&lt;w:basedOn w:val="Normaltabell"/&gt;&lt;w:uiPriority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w:styleId="Oformateradtabell2"&gt;&lt;w:name w:val="Plain Table 2"/&gt;&lt;w:basedOn w:val="Normaltabell"/&gt;&lt;w:uiPriority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w:styleId="Oformateradtabell3"&gt;&lt;w:name w:val="Plain Table 3"/&gt;&lt;w:basedOn w:val="Normaltabell"/&gt;&lt;w:uiPriority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w:styleId="Oformateradtabell4"&gt;&lt;w:name w:val="Plain Table 4"/&gt;&lt;w:basedOn w:val="Normaltabell"/&gt;&lt;w:uiPriority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w:styleId="Oformateradtabell5"&gt;&lt;w:name w:val="Plain Table 5"/&gt;&lt;w:basedOn w:val="Normaltabell"/&gt;&lt;w:uiPriority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w:val="00A92C80"/&gt;&lt;w:rPr&gt;&lt;w:rFonts w:ascii="Consolas" w:hAnsi="Consolas"/&gt;&lt;w:szCs w:val="21"/&gt;&lt;/w:rPr&gt;&lt;/w:style&gt;&lt;w:style w:type="paragraph" w:styleId="Inledning"&gt;&lt;w:name w:val="Salutation"/&gt;&lt;w:basedOn w:val="Normal"/&gt;&lt;w:next w:val="Normal"/&gt;&lt;w:link w:val="InledningChar"/&gt;&lt;w:uiPriority w:val="99"/&gt;&lt;w:semiHidden/&gt;&lt;w:unhideWhenUsed/&gt;&lt;w:rsid w:val="00A92C80"/&gt;&lt;/w:style&gt;&lt;w:style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w:val="00A92C80"/&gt;&lt;/w:style&gt;&lt;w:style w:type="paragraph" w:styleId="Signatur"&gt;&lt;w:name w:val="Signature"/&gt;&lt;w:basedOn w:val="Normal"/&gt;&lt;w:link w:val="SignaturChar"/&gt;&lt;w:uiPriority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w:styleId="SignaturChar"&gt;&lt;w:name w:val="Signatur Char"/&gt;&lt;w:basedOn w:val="Standardstycketeckensnitt"/&gt;&lt;w:link w:val="Signatur"/&gt;&lt;w:uiPriority w:val="99"/&gt;&lt;w:semiHidden/&gt;&lt;w:rsid w:val="00A92C80"/&gt;&lt;/w:style&gt;&lt;w:style w:type="character" w:styleId="Stark"&gt;&lt;w:name w:val="Strong"/&gt;&lt;w:basedOn w:val="Standardstycketeckensnitt"/&gt;&lt;w:uiPriority w:val="22"/&gt;&lt;w:semiHidden/&gt;&lt;w:unhideWhenUsed/&gt;&lt;w:rsid w:val="00A92C80"/&gt;&lt;w:rPr&gt;&lt;w:b/&gt;&lt;w:bCs/&gt;&lt;/w:rPr&gt;&lt;/w:style&gt;&lt;w:style w:type="character" w:styleId="Diskretbetoning"&gt;&lt;w:name w:val="Subtle Emphasis"/&gt;&lt;w:basedOn w:val="Standardstycketeckensnitt"/&gt;&lt;w:uiPriority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w:styleId="Diskretreferens"&gt;&lt;w:name w:val="Subtle Reference"/&gt;&lt;w:basedOn w:val="Standardstycketeckensnitt"/&gt;&lt;w:uiPriority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w:styleId="Tabellmed3D-effekter1"&gt;&lt;w:name w:val="Table 3D effects 1"/&gt;&lt;w:basedOn w:val="Normaltabell"/&gt;&lt;w:uiPriority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w:styleId="Tabellmed3D-effekter2"&gt;&lt;w:name w:val="Table 3D effects 2"/&gt;&lt;w:basedOn w:val="Normaltabell"/&gt;&lt;w:uiPriority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w:styleId="Tabellmed3D-effekter3"&gt;&lt;w:name w:val="Table 3D effects 3"/&gt;&lt;w:basedOn w:val="Normaltabell"/&gt;&lt;w:uiPriority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w:styleId="Standardtabell1"&gt;&lt;w:name w:val="Table Classic 1"/&gt;&lt;w:basedOn w:val="Normaltabell"/&gt;&lt;w:uiPriority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w:styleId="Standardtabell2"&gt;&lt;w:name w:val="Table Classic 2"/&gt;&lt;w:basedOn w:val="Normaltabell"/&gt;&lt;w:uiPriority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w:styleId="Standardtabell3"&gt;&lt;w:name w:val="Table Classic 3"/&gt;&lt;w:basedOn w:val="Normaltabell"/&gt;&lt;w:uiPriority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w:styleId="Standardtabell4"&gt;&lt;w:name w:val="Table Classic 4"/&gt;&lt;w:basedOn w:val="Normaltabell"/&gt;&lt;w:uiPriority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w:styleId="Frgadtabell1"&gt;&lt;w:name w:val="Table Colorful 1"/&gt;&lt;w:basedOn w:val="Normaltabell"/&gt;&lt;w:uiPriority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w:styleId="Frgadtabell2"&gt;&lt;w:name w:val="Table Colorful 2"/&gt;&lt;w:basedOn w:val="Normaltabell"/&gt;&lt;w:uiPriority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w:styleId="Frgadtabell3"&gt;&lt;w:name w:val="Table Colorful 3"/&gt;&lt;w:basedOn w:val="Normaltabell"/&gt;&lt;w:uiPriority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w:styleId="Tabellmedkolumn1"&gt;&lt;w:name w:val="Table Columns 1"/&gt;&lt;w:basedOn w:val="Normaltabell"/&gt;&lt;w:uiPriority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w:styleId="Tabellmedkolumn2"&gt;&lt;w:name w:val="Table Columns 2"/&gt;&lt;w:basedOn w:val="Normaltabell"/&gt;&lt;w:uiPriority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w:styleId="Tabellmedkolumn3"&gt;&lt;w:name w:val="Table Columns 3"/&gt;&lt;w:basedOn w:val="Normaltabell"/&gt;&lt;w:uiPriority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w:styleId="Tabellmedkolumn4"&gt;&lt;w:name w:val="Table Columns 4"/&gt;&lt;w:basedOn w:val="Normaltabell"/&gt;&lt;w:uiPriority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w:styleId="Tabellmedkolumn5"&gt;&lt;w:name w:val="Table Columns 5"/&gt;&lt;w:basedOn w:val="Normaltabell"/&gt;&lt;w:uiPriority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w:styleId="Moderntabell"&gt;&lt;w:name w:val="Table Contemporary"/&gt;&lt;w:basedOn w:val="Normaltabell"/&gt;&lt;w:uiPriority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w:styleId="Eleganttabell"&gt;&lt;w:name w:val="Table Elegant"/&gt;&lt;w:basedOn w:val="Normaltabell"/&gt;&lt;w:uiPriority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w:styleId="Tabellrutnt1"&gt;&lt;w:name w:val="Table Grid 1"/&gt;&lt;w:basedOn w:val="Normaltabell"/&gt;&lt;w:uiPriority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w:styleId="Tabellrutnt2"&gt;&lt;w:name w:val="Table Grid 2"/&gt;&lt;w:basedOn w:val="Normaltabell"/&gt;&lt;w:uiPriority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w:styleId="Tabellrutnt3"&gt;&lt;w:name w:val="Table Grid 3"/&gt;&lt;w:basedOn w:val="Normaltabell"/&gt;&lt;w:uiPriority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w:styleId="Tabellrutnt4"&gt;&lt;w:name w:val="Table Grid 4"/&gt;&lt;w:basedOn w:val="Normaltabell"/&gt;&lt;w:uiPriority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w:styleId="Tabellrutnt5"&gt;&lt;w:name w:val="Table Grid 5"/&gt;&lt;w:basedOn w:val="Normaltabell"/&gt;&lt;w:uiPriority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w:styleId="Tabellrutnt6"&gt;&lt;w:name w:val="Table Grid 6"/&gt;&lt;w:basedOn w:val="Normaltabell"/&gt;&lt;w:uiPriority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w:styleId="Tabellrutnt7"&gt;&lt;w:name w:val="Table Grid 7"/&gt;&lt;w:basedOn w:val="Normaltabell"/&gt;&lt;w:uiPriority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w:styleId="Tabellrutnt8"&gt;&lt;w:name w:val="Table Grid 8"/&gt;&lt;w:basedOn w:val="Normaltabell"/&gt;&lt;w:uiPriority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w:styleId="Tabellrutntljust"&gt;&lt;w:name w:val="Grid Table Light"/&gt;&lt;w:basedOn w:val="Normaltabell"/&gt;&lt;w:uiPriority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w:styleId="Tabellista1"&gt;&lt;w:name w:val="Table List 1"/&gt;&lt;w:basedOn w:val="Normaltabell"/&gt;&lt;w:uiPriority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w:styleId="Tabellista2"&gt;&lt;w:name w:val="Table List 2"/&gt;&lt;w:basedOn w:val="Normaltabell"/&gt;&lt;w:uiPriority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w:styleId="Tabellista3"&gt;&lt;w:name w:val="Table List 3"/&gt;&lt;w:basedOn w:val="Normaltabell"/&gt;&lt;w:uiPriority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w:styleId="Tabellista4"&gt;&lt;w:name w:val="Table List 4"/&gt;&lt;w:basedOn w:val="Normaltabell"/&gt;&lt;w:uiPriority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w:styleId="Tabellista5"&gt;&lt;w:name w:val="Table List 5"/&gt;&lt;w:basedOn w:val="Normaltabell"/&gt;&lt;w:uiPriority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w:styleId="Tabellista6"&gt;&lt;w:name w:val="Table List 6"/&gt;&lt;w:basedOn w:val="Normaltabell"/&gt;&lt;w:uiPriority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w:styleId="Tabellista7"&gt;&lt;w:name w:val="Table List 7"/&gt;&lt;w:basedOn w:val="Normaltabell"/&gt;&lt;w:uiPriority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w:styleId="Tabellista8"&gt;&lt;w:name w:val="Table List 8"/&gt;&lt;w:basedOn w:val="Normaltabell"/&gt;&lt;w:uiPriority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w:styleId="Citatfrteckning"&gt;&lt;w:name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w:styleId="Figurfrteckning"&gt;&lt;w:name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w:styleId="Professionelltabell"&gt;&lt;w:name w:val="Table Professional"/&gt;&lt;w:basedOn w:val="Normaltabell"/&gt;&lt;w:uiPriority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w:styleId="Enkeltabell1"&gt;&lt;w:name w:val="Table Simple 1"/&gt;&lt;w:basedOn w:val="Normaltabell"/&gt;&lt;w:uiPriority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w:styleId="Enkeltabell2"&gt;&lt;w:name w:val="Table Simple 2"/&gt;&lt;w:basedOn w:val="Normaltabell"/&gt;&lt;w:uiPriority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w:styleId="Enkeltabell3"&gt;&lt;w:name w:val="Table Simple 3"/&gt;&lt;w:basedOn w:val="Normaltabell"/&gt;&lt;w:uiPriority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w:styleId="Diskrettabell1"&gt;&lt;w:name w:val="Table Subtle 1"/&gt;&lt;w:basedOn w:val="Normaltabell"/&gt;&lt;w:uiPriority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w:styleId="Diskrettabell2"&gt;&lt;w:name w:val="Table Subtle 2"/&gt;&lt;w:basedOn w:val="Normaltabell"/&gt;&lt;w:uiPriority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w:styleId="Tabelltema"&gt;&lt;w:name w:val="Table Theme"/&gt;&lt;w:basedOn w:val="Normaltabell"/&gt;&lt;w:uiPriority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w:styleId="Webbtabell1"&gt;&lt;w:name w:val="Table Web 1"/&gt;&lt;w:basedOn w:val="Normaltabell"/&gt;&lt;w:uiPriority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w:styleId="Webbtabell2"&gt;&lt;w:name w:val="Table Web 2"/&gt;&lt;w:basedOn w:val="Normaltabell"/&gt;&lt;w:uiPriority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w:styleId="Webbtabell3"&gt;&lt;w:name w:val="Table Web 3"/&gt;&lt;w:basedOn w:val="Normaltabell"/&gt;&lt;w:uiPriority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w:styleId="Citatfrteckningsrubrik"&gt;&lt;w:name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w:styleId="Innehll1"&gt;&lt;w:name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w:styleId="Innehll2"&gt;&lt;w:name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w:styleId="Innehll3"&gt;&lt;w:name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w:styleId="Innehll4"&gt;&lt;w:name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w:styleId="Innehll5"&gt;&lt;w:name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w:styleId="Innehll6"&gt;&lt;w:name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w:styleId="Innehll7"&gt;&lt;w:name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w:styleId="Innehll8"&gt;&lt;w:name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w:styleId="Innehll9"&gt;&lt;w:name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w:val="Numreradlista5"/&gt;&lt;w:lvlText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w:val="Numreradlista4"/&gt;&lt;w:lvlText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w:val="Numreradlista3"/&gt;&lt;w:lvlText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w:val="Numreradlista2"/&gt;&lt;w:lvlText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w:val="Punktlista5"/&gt;&lt;w:lvlText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w:val="Punktlista4"/&gt;&lt;w:lvlText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w:val="Punktlista3"/&gt;&lt;w:lvlText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w:val="Punktlista2"/&gt;&lt;w:lvlText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w:val="34BA0F9B"/&gt;&lt;w:multiLevelType w:val="hybridMultilevel"/&gt;&lt;w:tmpl w:val="CA2E004C"/&gt;&lt;w:lvl w:ilvl="0" w:tplc="B6BE0FE0"&gt;&lt;w:start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w:val="10"/&gt;&lt;/w:num&gt;&lt;/w:numbering&gt;&lt;/pkg:xmlData&gt;&lt;/pkg:part&gt;&lt;/pkg:package&gt;
</CustomerName>
    <CompanyName/>
    <SenderAddress/>
    <Address/>
  </employee>
</employe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DFD51-0AA7-4465-B5B4-95416D6F21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0A49FD5-F865-4899-B011-D833A511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Broschyr med tredubbel vikning (blå).dotx</Template>
  <TotalTime>3</TotalTime>
  <Pages>2</Pages>
  <Words>405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Ingvarsdotter</dc:creator>
  <cp:keywords>Box 134, 871 23 HÄRNÖSAND</cp:keywords>
  <cp:lastModifiedBy>Kristina Kvist</cp:lastModifiedBy>
  <cp:revision>6</cp:revision>
  <cp:lastPrinted>2018-05-14T12:24:00Z</cp:lastPrinted>
  <dcterms:created xsi:type="dcterms:W3CDTF">2018-12-04T07:21:00Z</dcterms:created>
  <dcterms:modified xsi:type="dcterms:W3CDTF">2019-05-03T06:58:00Z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